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bookmarkStart w:id="0" w:name="_GoBack"/>
      <w:bookmarkEnd w:id="0"/>
      <w:r w:rsidRPr="004D37F1">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406A4E" w:rsidRPr="004D37F1" w14:paraId="212E9FB9" w14:textId="77777777" w:rsidTr="00C37BA4">
        <w:trPr>
          <w:trHeight w:val="5135"/>
        </w:trPr>
        <w:tc>
          <w:tcPr>
            <w:tcW w:w="9497" w:type="dxa"/>
          </w:tcPr>
          <w:p w14:paraId="3B55AD00" w14:textId="57CA7828" w:rsidR="005D31AF" w:rsidRPr="00F10A28" w:rsidRDefault="005D31AF" w:rsidP="005D31AF">
            <w:pPr>
              <w:rPr>
                <w:rFonts w:ascii="Gill Sans MT" w:hAnsi="Gill Sans MT"/>
                <w:b/>
                <w:lang w:eastAsia="en-GB"/>
              </w:rPr>
            </w:pPr>
            <w:r w:rsidRPr="00F10A28">
              <w:rPr>
                <w:rFonts w:ascii="Gill Sans MT" w:hAnsi="Gill Sans MT"/>
                <w:b/>
                <w:lang w:eastAsia="en-GB"/>
              </w:rPr>
              <w:t xml:space="preserve">West </w:t>
            </w:r>
            <w:proofErr w:type="spellStart"/>
            <w:r w:rsidRPr="00F10A28">
              <w:rPr>
                <w:rFonts w:ascii="Gill Sans MT" w:hAnsi="Gill Sans MT"/>
                <w:b/>
                <w:lang w:eastAsia="en-GB"/>
              </w:rPr>
              <w:t>Kingsdown</w:t>
            </w:r>
            <w:proofErr w:type="spellEnd"/>
            <w:r w:rsidRPr="00F10A28">
              <w:rPr>
                <w:rFonts w:ascii="Gill Sans MT" w:hAnsi="Gill Sans MT"/>
                <w:b/>
                <w:lang w:eastAsia="en-GB"/>
              </w:rPr>
              <w:t xml:space="preserve"> C</w:t>
            </w:r>
            <w:r w:rsidR="00EE568B" w:rsidRPr="00F10A28">
              <w:rPr>
                <w:rFonts w:ascii="Gill Sans MT" w:hAnsi="Gill Sans MT"/>
                <w:b/>
                <w:lang w:eastAsia="en-GB"/>
              </w:rPr>
              <w:t>hurch of England (Voluntary Controlled)</w:t>
            </w:r>
            <w:r w:rsidRPr="00F10A28">
              <w:rPr>
                <w:rFonts w:ascii="Gill Sans MT" w:hAnsi="Gill Sans MT"/>
                <w:b/>
                <w:lang w:eastAsia="en-GB"/>
              </w:rPr>
              <w:t xml:space="preserve"> Primary School </w:t>
            </w:r>
          </w:p>
          <w:p w14:paraId="066A1616" w14:textId="60DAAE44" w:rsidR="002123C7" w:rsidRPr="00EE568B" w:rsidRDefault="005D31AF" w:rsidP="005D31A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Cs/>
                <w:snapToGrid/>
                <w:lang w:bidi="ar-SA"/>
              </w:rPr>
            </w:pPr>
            <w:r w:rsidRPr="00EE568B">
              <w:rPr>
                <w:rStyle w:val="contactdetail"/>
                <w:rFonts w:ascii="Gill Sans MT" w:hAnsi="Gill Sans MT"/>
                <w:color w:val="000000"/>
              </w:rPr>
              <w:t>Fawkham Road</w:t>
            </w:r>
            <w:r w:rsidRPr="00EE568B">
              <w:rPr>
                <w:rStyle w:val="apple-converted-space"/>
                <w:rFonts w:ascii="Gill Sans MT" w:hAnsi="Gill Sans MT"/>
                <w:color w:val="000000"/>
              </w:rPr>
              <w:t> </w:t>
            </w:r>
            <w:r w:rsidRPr="00EE568B">
              <w:rPr>
                <w:rFonts w:ascii="Gill Sans MT" w:hAnsi="Gill Sans MT"/>
                <w:color w:val="000000"/>
              </w:rPr>
              <w:br/>
            </w:r>
            <w:r w:rsidRPr="00EE568B">
              <w:rPr>
                <w:rStyle w:val="contactdetail"/>
                <w:rFonts w:ascii="Gill Sans MT" w:hAnsi="Gill Sans MT"/>
              </w:rPr>
              <w:t xml:space="preserve">West </w:t>
            </w:r>
            <w:proofErr w:type="spellStart"/>
            <w:r w:rsidRPr="00EE568B">
              <w:rPr>
                <w:rStyle w:val="contactdetail"/>
                <w:rFonts w:ascii="Gill Sans MT" w:hAnsi="Gill Sans MT"/>
              </w:rPr>
              <w:t>Kingsdown</w:t>
            </w:r>
            <w:proofErr w:type="spellEnd"/>
            <w:r w:rsidRPr="00EE568B">
              <w:rPr>
                <w:rFonts w:ascii="Gill Sans MT" w:hAnsi="Gill Sans MT"/>
              </w:rPr>
              <w:br/>
            </w:r>
            <w:r w:rsidRPr="00EE568B">
              <w:rPr>
                <w:rStyle w:val="contactdetail"/>
                <w:rFonts w:ascii="Gill Sans MT" w:hAnsi="Gill Sans MT"/>
              </w:rPr>
              <w:t>Sevenoaks, Kent</w:t>
            </w:r>
            <w:r w:rsidRPr="00EE568B">
              <w:rPr>
                <w:rFonts w:ascii="Gill Sans MT" w:hAnsi="Gill Sans MT"/>
              </w:rPr>
              <w:br/>
            </w:r>
            <w:r w:rsidRPr="00EE568B">
              <w:rPr>
                <w:rStyle w:val="contactdetail"/>
                <w:rFonts w:ascii="Gill Sans MT" w:hAnsi="Gill Sans MT"/>
              </w:rPr>
              <w:t>TN15 6JP</w:t>
            </w:r>
          </w:p>
          <w:p w14:paraId="2374FAC6" w14:textId="378484A5" w:rsidR="00AB66CA" w:rsidRPr="005D31AF" w:rsidRDefault="00AB66CA"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sidRPr="005D31AF">
              <w:rPr>
                <w:rFonts w:ascii="Gill Sans MT" w:hAnsi="Gill Sans MT" w:cs="Arial"/>
                <w:b/>
                <w:bCs/>
                <w:snapToGrid/>
                <w:lang w:bidi="ar-SA"/>
              </w:rPr>
              <w:t>Previous SIAMS grade:</w:t>
            </w:r>
            <w:r w:rsidR="005D31AF" w:rsidRPr="005D31AF">
              <w:rPr>
                <w:rFonts w:ascii="Gill Sans MT" w:hAnsi="Gill Sans MT" w:cs="Arial"/>
                <w:b/>
                <w:bCs/>
                <w:snapToGrid/>
                <w:lang w:bidi="ar-SA"/>
              </w:rPr>
              <w:t xml:space="preserve"> Good</w:t>
            </w:r>
          </w:p>
          <w:p w14:paraId="2345D3BE" w14:textId="6190A35C" w:rsidR="00FB7FAC" w:rsidRPr="005D31AF" w:rsidRDefault="00FB7F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5D31AF">
              <w:rPr>
                <w:rFonts w:ascii="Gill Sans MT" w:hAnsi="Gill Sans MT" w:cs="Arial"/>
                <w:b/>
                <w:bCs/>
                <w:snapToGrid/>
                <w:lang w:bidi="ar-SA"/>
              </w:rPr>
              <w:t>Current inspection grade:</w:t>
            </w:r>
            <w:r w:rsidR="005D31AF" w:rsidRPr="005D31AF">
              <w:rPr>
                <w:rFonts w:ascii="Gill Sans MT" w:hAnsi="Gill Sans MT" w:cs="Arial"/>
                <w:b/>
                <w:bCs/>
                <w:snapToGrid/>
                <w:lang w:bidi="ar-SA"/>
              </w:rPr>
              <w:t xml:space="preserve"> </w:t>
            </w:r>
            <w:r w:rsidR="001026DD">
              <w:rPr>
                <w:rFonts w:ascii="Gill Sans MT" w:hAnsi="Gill Sans MT" w:cs="Arial"/>
                <w:b/>
                <w:bCs/>
                <w:snapToGrid/>
                <w:lang w:bidi="ar-SA"/>
              </w:rPr>
              <w:t>Good</w:t>
            </w:r>
          </w:p>
          <w:p w14:paraId="2EDDF8E6" w14:textId="7587454A" w:rsidR="002123C7" w:rsidRPr="005D31AF"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5D31AF">
              <w:rPr>
                <w:rFonts w:ascii="Gill Sans MT" w:hAnsi="Gill Sans MT" w:cs="Arial"/>
                <w:b/>
                <w:bCs/>
                <w:snapToGrid/>
                <w:lang w:bidi="ar-SA"/>
              </w:rPr>
              <w:t xml:space="preserve">Diocese: </w:t>
            </w:r>
            <w:r w:rsidR="005D31AF" w:rsidRPr="005D31AF">
              <w:rPr>
                <w:rFonts w:ascii="Gill Sans MT" w:hAnsi="Gill Sans MT" w:cs="Arial"/>
                <w:b/>
                <w:bCs/>
                <w:snapToGrid/>
                <w:lang w:bidi="ar-SA"/>
              </w:rPr>
              <w:t>Rochester</w:t>
            </w:r>
          </w:p>
          <w:p w14:paraId="14A25E28" w14:textId="6541A149" w:rsidR="002123C7" w:rsidRPr="005D31AF"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5D31AF">
              <w:rPr>
                <w:rFonts w:ascii="Gill Sans MT" w:hAnsi="Gill Sans MT" w:cs="Arial"/>
                <w:snapToGrid/>
                <w:lang w:bidi="ar-SA"/>
              </w:rPr>
              <w:t xml:space="preserve">Local authority: </w:t>
            </w:r>
            <w:r w:rsidR="005D31AF" w:rsidRPr="005D31AF">
              <w:rPr>
                <w:rFonts w:ascii="Gill Sans MT" w:hAnsi="Gill Sans MT" w:cs="Arial"/>
                <w:snapToGrid/>
                <w:lang w:bidi="ar-SA"/>
              </w:rPr>
              <w:t>Kent</w:t>
            </w:r>
          </w:p>
          <w:p w14:paraId="3402ECC3" w14:textId="27B56802" w:rsidR="002123C7" w:rsidRPr="005D31AF"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5D31AF">
              <w:rPr>
                <w:rFonts w:ascii="Gill Sans MT" w:hAnsi="Gill Sans MT" w:cs="Arial"/>
                <w:snapToGrid/>
                <w:lang w:bidi="ar-SA"/>
              </w:rPr>
              <w:t xml:space="preserve">Dates of inspection: </w:t>
            </w:r>
            <w:r w:rsidR="005D31AF" w:rsidRPr="005D31AF">
              <w:rPr>
                <w:rFonts w:ascii="Gill Sans MT" w:hAnsi="Gill Sans MT" w:cs="Arial"/>
                <w:snapToGrid/>
                <w:lang w:bidi="ar-SA"/>
              </w:rPr>
              <w:t>17 June 2015</w:t>
            </w:r>
          </w:p>
          <w:p w14:paraId="6F41D293" w14:textId="126CDFEC" w:rsidR="002123C7" w:rsidRPr="005D31AF"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5D31AF">
              <w:rPr>
                <w:rFonts w:ascii="Gill Sans MT" w:hAnsi="Gill Sans MT" w:cs="Arial"/>
                <w:snapToGrid/>
                <w:lang w:bidi="ar-SA"/>
              </w:rPr>
              <w:t xml:space="preserve">Date of last inspection: </w:t>
            </w:r>
            <w:r w:rsidR="005D31AF" w:rsidRPr="005D31AF">
              <w:rPr>
                <w:rFonts w:ascii="Gill Sans MT" w:hAnsi="Gill Sans MT" w:cs="Arial"/>
                <w:snapToGrid/>
                <w:lang w:bidi="ar-SA"/>
              </w:rPr>
              <w:t>22 April 2010</w:t>
            </w:r>
          </w:p>
          <w:p w14:paraId="4B383428" w14:textId="3BCC4D11" w:rsidR="002123C7" w:rsidRPr="005D31AF"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5D31AF">
              <w:rPr>
                <w:rFonts w:ascii="Gill Sans MT" w:hAnsi="Gill Sans MT" w:cs="Arial"/>
                <w:snapToGrid/>
                <w:lang w:bidi="ar-SA"/>
              </w:rPr>
              <w:t>School’s unique reference number</w:t>
            </w:r>
            <w:r w:rsidR="005D31AF" w:rsidRPr="005D31AF">
              <w:rPr>
                <w:rFonts w:ascii="Gill Sans MT" w:hAnsi="Gill Sans MT" w:cs="Arial"/>
                <w:snapToGrid/>
                <w:lang w:bidi="ar-SA"/>
              </w:rPr>
              <w:t>: 130948</w:t>
            </w:r>
          </w:p>
          <w:p w14:paraId="4635CBF5" w14:textId="71472444" w:rsidR="002123C7" w:rsidRPr="005D31AF"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5D31AF">
              <w:rPr>
                <w:rFonts w:ascii="Gill Sans MT" w:hAnsi="Gill Sans MT" w:cs="Arial"/>
                <w:snapToGrid/>
                <w:lang w:bidi="ar-SA"/>
              </w:rPr>
              <w:t>Headteacher:</w:t>
            </w:r>
            <w:r w:rsidR="005D31AF" w:rsidRPr="005D31AF">
              <w:rPr>
                <w:rFonts w:ascii="Gill Sans MT" w:hAnsi="Gill Sans MT" w:cs="Arial"/>
                <w:snapToGrid/>
                <w:lang w:bidi="ar-SA"/>
              </w:rPr>
              <w:t xml:space="preserve"> Sonia Phillips</w:t>
            </w:r>
          </w:p>
          <w:p w14:paraId="18DE3F49" w14:textId="5147402F"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5D31AF">
              <w:rPr>
                <w:rFonts w:ascii="Gill Sans MT" w:hAnsi="Gill Sans MT" w:cs="Arial"/>
                <w:snapToGrid/>
                <w:lang w:bidi="ar-SA"/>
              </w:rPr>
              <w:t>Inspector’s name and number:</w:t>
            </w:r>
            <w:r w:rsidR="005D31AF" w:rsidRPr="005D31AF">
              <w:rPr>
                <w:rFonts w:ascii="Gill Sans MT" w:hAnsi="Gill Sans MT" w:cs="Arial"/>
                <w:snapToGrid/>
                <w:lang w:bidi="ar-SA"/>
              </w:rPr>
              <w:t xml:space="preserve"> Steven Gallears (802)</w:t>
            </w:r>
            <w:r w:rsidRPr="005D31AF">
              <w:rPr>
                <w:rFonts w:ascii="Gill Sans MT" w:hAnsi="Gill Sans MT" w:cs="Arial"/>
                <w:snapToGrid/>
                <w:lang w:bidi="ar-SA"/>
              </w:rPr>
              <w:t xml:space="preserve"> </w:t>
            </w:r>
          </w:p>
        </w:tc>
      </w:tr>
      <w:tr w:rsidR="00406A4E" w:rsidRPr="004D37F1" w14:paraId="4256BDA6" w14:textId="77777777" w:rsidTr="002123C7">
        <w:tc>
          <w:tcPr>
            <w:tcW w:w="9497" w:type="dxa"/>
          </w:tcPr>
          <w:p w14:paraId="14B24BA2"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14:paraId="4E19797E" w14:textId="3342B5D4" w:rsidR="002123C7" w:rsidRPr="00E53C21" w:rsidRDefault="00EB0B2C" w:rsidP="00E53C21">
            <w:pPr>
              <w:rPr>
                <w:rFonts w:ascii="Gill Sans MT" w:hAnsi="Gill Sans MT" w:cs="Arial"/>
              </w:rPr>
            </w:pPr>
            <w:r w:rsidRPr="00E53C21">
              <w:rPr>
                <w:rFonts w:ascii="Gill Sans MT" w:hAnsi="Gill Sans MT" w:cs="Arial"/>
              </w:rPr>
              <w:t xml:space="preserve">West </w:t>
            </w:r>
            <w:proofErr w:type="spellStart"/>
            <w:r w:rsidRPr="00E53C21">
              <w:rPr>
                <w:rFonts w:ascii="Gill Sans MT" w:hAnsi="Gill Sans MT" w:cs="Arial"/>
              </w:rPr>
              <w:t>K</w:t>
            </w:r>
            <w:r w:rsidR="009C65E7" w:rsidRPr="00E53C21">
              <w:rPr>
                <w:rFonts w:ascii="Gill Sans MT" w:hAnsi="Gill Sans MT" w:cs="Arial"/>
              </w:rPr>
              <w:t>ingsdown</w:t>
            </w:r>
            <w:proofErr w:type="spellEnd"/>
            <w:r w:rsidR="009C65E7" w:rsidRPr="00E53C21">
              <w:rPr>
                <w:rFonts w:ascii="Gill Sans MT" w:hAnsi="Gill Sans MT" w:cs="Arial"/>
              </w:rPr>
              <w:t xml:space="preserve"> is </w:t>
            </w:r>
            <w:r w:rsidR="00E53C21" w:rsidRPr="00F10A28">
              <w:rPr>
                <w:rFonts w:ascii="Gill Sans MT" w:hAnsi="Gill Sans MT" w:cs="Arial"/>
              </w:rPr>
              <w:t xml:space="preserve">a </w:t>
            </w:r>
            <w:r w:rsidR="009C65E7" w:rsidRPr="00F10A28">
              <w:rPr>
                <w:rFonts w:ascii="Gill Sans MT" w:hAnsi="Gill Sans MT" w:cs="Arial"/>
              </w:rPr>
              <w:t xml:space="preserve">smaller than </w:t>
            </w:r>
            <w:r w:rsidR="00D538F4" w:rsidRPr="00F10A28">
              <w:rPr>
                <w:rFonts w:ascii="Gill Sans MT" w:hAnsi="Gill Sans MT" w:cs="Arial"/>
              </w:rPr>
              <w:t>av</w:t>
            </w:r>
            <w:r w:rsidR="009C65E7" w:rsidRPr="00F10A28">
              <w:rPr>
                <w:rFonts w:ascii="Gill Sans MT" w:hAnsi="Gill Sans MT" w:cs="Arial"/>
              </w:rPr>
              <w:t>erage primary school</w:t>
            </w:r>
            <w:r w:rsidR="00D538F4" w:rsidRPr="00F10A28">
              <w:rPr>
                <w:rFonts w:ascii="Gill Sans MT" w:hAnsi="Gill Sans MT" w:cs="Arial"/>
              </w:rPr>
              <w:t>. The majority of pupils are of White British heritage. The next largest group of pupils is of Romany or Gypsy heritage. In 2014</w:t>
            </w:r>
            <w:r w:rsidR="00E53C21" w:rsidRPr="00F10A28">
              <w:rPr>
                <w:rFonts w:ascii="Gill Sans MT" w:hAnsi="Gill Sans MT" w:cs="Arial"/>
              </w:rPr>
              <w:t>,</w:t>
            </w:r>
            <w:r w:rsidR="00D538F4" w:rsidRPr="00F10A28">
              <w:rPr>
                <w:rFonts w:ascii="Gill Sans MT" w:hAnsi="Gill Sans MT" w:cs="Arial"/>
              </w:rPr>
              <w:t xml:space="preserve"> the school did not meet the current government floor s</w:t>
            </w:r>
            <w:r w:rsidR="00914212" w:rsidRPr="00F10A28">
              <w:rPr>
                <w:rFonts w:ascii="Gill Sans MT" w:hAnsi="Gill Sans MT" w:cs="Arial"/>
              </w:rPr>
              <w:t xml:space="preserve">tandards. </w:t>
            </w:r>
            <w:r w:rsidR="00D538F4" w:rsidRPr="00F10A28">
              <w:rPr>
                <w:rFonts w:ascii="Gill Sans MT" w:hAnsi="Gill Sans MT" w:cs="Arial"/>
              </w:rPr>
              <w:t>However</w:t>
            </w:r>
            <w:r w:rsidR="000F2B41" w:rsidRPr="00F10A28">
              <w:rPr>
                <w:rFonts w:ascii="Gill Sans MT" w:hAnsi="Gill Sans MT" w:cs="Arial"/>
              </w:rPr>
              <w:t>,</w:t>
            </w:r>
            <w:r w:rsidR="00D538F4" w:rsidRPr="00F10A28">
              <w:rPr>
                <w:rFonts w:ascii="Gill Sans MT" w:hAnsi="Gill Sans MT" w:cs="Arial"/>
              </w:rPr>
              <w:t xml:space="preserve"> the moderated teacher assessments for 2015 show a vast improvement. </w:t>
            </w:r>
            <w:r w:rsidR="00914212" w:rsidRPr="00F10A28">
              <w:rPr>
                <w:rFonts w:ascii="Gill Sans MT" w:hAnsi="Gill Sans MT" w:cs="Arial"/>
              </w:rPr>
              <w:t>A small percentage of</w:t>
            </w:r>
            <w:r w:rsidR="00D538F4" w:rsidRPr="00F10A28">
              <w:rPr>
                <w:rFonts w:ascii="Gill Sans MT" w:hAnsi="Gill Sans MT" w:cs="Arial"/>
              </w:rPr>
              <w:t xml:space="preserve"> families attend St Edmund</w:t>
            </w:r>
            <w:r w:rsidR="00E53C21" w:rsidRPr="00F10A28">
              <w:rPr>
                <w:rFonts w:ascii="Gill Sans MT" w:hAnsi="Gill Sans MT" w:cs="Arial"/>
              </w:rPr>
              <w:t>’</w:t>
            </w:r>
            <w:r w:rsidR="00D538F4" w:rsidRPr="00F10A28">
              <w:rPr>
                <w:rFonts w:ascii="Gill Sans MT" w:hAnsi="Gill Sans MT" w:cs="Arial"/>
              </w:rPr>
              <w:t>s church on a regular basis.</w:t>
            </w:r>
            <w:r w:rsidR="00F60A82" w:rsidRPr="00F10A28">
              <w:rPr>
                <w:rFonts w:ascii="Gill Sans MT" w:hAnsi="Gill Sans MT" w:cs="Arial"/>
              </w:rPr>
              <w:t xml:space="preserve"> A </w:t>
            </w:r>
            <w:r w:rsidR="00914212" w:rsidRPr="00F10A28">
              <w:rPr>
                <w:rFonts w:ascii="Gill Sans MT" w:hAnsi="Gill Sans MT" w:cs="Arial"/>
              </w:rPr>
              <w:t>new incumbent</w:t>
            </w:r>
            <w:r w:rsidR="00D538F4" w:rsidRPr="00F10A28">
              <w:rPr>
                <w:rFonts w:ascii="Gill Sans MT" w:hAnsi="Gill Sans MT" w:cs="Arial"/>
              </w:rPr>
              <w:t xml:space="preserve"> </w:t>
            </w:r>
            <w:r w:rsidR="00F60A82" w:rsidRPr="00F10A28">
              <w:rPr>
                <w:rFonts w:ascii="Gill Sans MT" w:hAnsi="Gill Sans MT" w:cs="Arial"/>
              </w:rPr>
              <w:t>took up post in July</w:t>
            </w:r>
            <w:r w:rsidR="00D538F4" w:rsidRPr="00F10A28">
              <w:rPr>
                <w:rFonts w:ascii="Gill Sans MT" w:hAnsi="Gill Sans MT" w:cs="Arial"/>
              </w:rPr>
              <w:t xml:space="preserve"> 2014. A new R</w:t>
            </w:r>
            <w:r w:rsidR="00E53C21" w:rsidRPr="00F10A28">
              <w:rPr>
                <w:rFonts w:ascii="Gill Sans MT" w:hAnsi="Gill Sans MT" w:cs="Arial"/>
              </w:rPr>
              <w:t>eligious Education (RE)</w:t>
            </w:r>
            <w:r w:rsidR="00D538F4" w:rsidRPr="00F10A28">
              <w:rPr>
                <w:rFonts w:ascii="Gill Sans MT" w:hAnsi="Gill Sans MT" w:cs="Arial"/>
              </w:rPr>
              <w:t xml:space="preserve"> </w:t>
            </w:r>
            <w:r w:rsidR="00E53C21" w:rsidRPr="00F10A28">
              <w:rPr>
                <w:rFonts w:ascii="Gill Sans MT" w:hAnsi="Gill Sans MT" w:cs="Arial"/>
              </w:rPr>
              <w:t>and w</w:t>
            </w:r>
            <w:r w:rsidR="00D538F4" w:rsidRPr="00F10A28">
              <w:rPr>
                <w:rFonts w:ascii="Gill Sans MT" w:hAnsi="Gill Sans MT" w:cs="Arial"/>
              </w:rPr>
              <w:t xml:space="preserve">orship co-ordinator </w:t>
            </w:r>
            <w:r w:rsidR="00D538F4" w:rsidRPr="00E53C21">
              <w:rPr>
                <w:rFonts w:ascii="Gill Sans MT" w:hAnsi="Gill Sans MT" w:cs="Arial"/>
              </w:rPr>
              <w:t>has been in post since September 2014.</w:t>
            </w:r>
          </w:p>
        </w:tc>
      </w:tr>
      <w:tr w:rsidR="00406A4E" w:rsidRPr="004D37F1" w14:paraId="0E883C14" w14:textId="77777777" w:rsidTr="00AE7238">
        <w:trPr>
          <w:trHeight w:val="1186"/>
        </w:trPr>
        <w:tc>
          <w:tcPr>
            <w:tcW w:w="9497" w:type="dxa"/>
          </w:tcPr>
          <w:p w14:paraId="6BEA332F" w14:textId="26353074" w:rsidR="00B506EB" w:rsidRPr="004D37F1"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The distinct</w:t>
            </w:r>
            <w:r w:rsidR="001026DD">
              <w:rPr>
                <w:rFonts w:ascii="Gill Sans MT" w:hAnsi="Gill Sans MT" w:cs="Arial"/>
                <w:b/>
                <w:snapToGrid/>
                <w:lang w:bidi="ar-SA"/>
              </w:rPr>
              <w:t xml:space="preserve">iveness and effectiveness of West </w:t>
            </w:r>
            <w:proofErr w:type="spellStart"/>
            <w:r w:rsidR="001026DD">
              <w:rPr>
                <w:rFonts w:ascii="Gill Sans MT" w:hAnsi="Gill Sans MT" w:cs="Arial"/>
                <w:b/>
                <w:snapToGrid/>
                <w:lang w:bidi="ar-SA"/>
              </w:rPr>
              <w:t>Kingsdown</w:t>
            </w:r>
            <w:proofErr w:type="spellEnd"/>
            <w:r w:rsidRPr="004D37F1">
              <w:rPr>
                <w:rFonts w:ascii="Gill Sans MT" w:hAnsi="Gill Sans MT" w:cs="Arial"/>
                <w:b/>
                <w:snapToGrid/>
                <w:lang w:bidi="ar-SA"/>
              </w:rPr>
              <w:t xml:space="preserve"> as a Churc</w:t>
            </w:r>
            <w:r w:rsidR="001026DD">
              <w:rPr>
                <w:rFonts w:ascii="Gill Sans MT" w:hAnsi="Gill Sans MT" w:cs="Arial"/>
                <w:b/>
                <w:snapToGrid/>
                <w:lang w:bidi="ar-SA"/>
              </w:rPr>
              <w:t>h of England school are good</w:t>
            </w:r>
          </w:p>
          <w:p w14:paraId="7BB27E03" w14:textId="4A7BE978" w:rsidR="00D26FA2" w:rsidRDefault="00914212" w:rsidP="00D26FA2">
            <w:pPr>
              <w:pStyle w:val="ListParagraph"/>
              <w:widowControl/>
              <w:numPr>
                <w:ilvl w:val="0"/>
                <w:numId w:val="6"/>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C</w:t>
            </w:r>
            <w:r w:rsidR="00D26FA2">
              <w:rPr>
                <w:rFonts w:ascii="Gill Sans MT" w:hAnsi="Gill Sans MT" w:cs="Arial"/>
                <w:bCs/>
                <w:snapToGrid/>
                <w:lang w:bidi="ar-SA"/>
              </w:rPr>
              <w:t>ore</w:t>
            </w:r>
            <w:r w:rsidR="00C90A4B">
              <w:rPr>
                <w:rFonts w:ascii="Gill Sans MT" w:hAnsi="Gill Sans MT" w:cs="Arial"/>
                <w:bCs/>
                <w:snapToGrid/>
                <w:lang w:bidi="ar-SA"/>
              </w:rPr>
              <w:t xml:space="preserve"> Christian values </w:t>
            </w:r>
            <w:r w:rsidR="006C214C">
              <w:rPr>
                <w:rFonts w:ascii="Gill Sans MT" w:hAnsi="Gill Sans MT" w:cs="Arial"/>
                <w:bCs/>
                <w:snapToGrid/>
                <w:lang w:bidi="ar-SA"/>
              </w:rPr>
              <w:t xml:space="preserve">are </w:t>
            </w:r>
            <w:r w:rsidR="008F3F7F" w:rsidRPr="00F10A28">
              <w:rPr>
                <w:rFonts w:ascii="Gill Sans MT" w:hAnsi="Gill Sans MT" w:cs="Arial"/>
                <w:bCs/>
                <w:snapToGrid/>
                <w:lang w:bidi="ar-SA"/>
              </w:rPr>
              <w:t>established</w:t>
            </w:r>
            <w:r w:rsidR="00F10A28">
              <w:rPr>
                <w:rFonts w:ascii="Gill Sans MT" w:hAnsi="Gill Sans MT" w:cs="Arial"/>
                <w:bCs/>
                <w:snapToGrid/>
                <w:color w:val="FF0000"/>
                <w:lang w:bidi="ar-SA"/>
              </w:rPr>
              <w:t xml:space="preserve"> </w:t>
            </w:r>
            <w:r w:rsidR="00C90A4B">
              <w:rPr>
                <w:rFonts w:ascii="Gill Sans MT" w:hAnsi="Gill Sans MT" w:cs="Arial"/>
                <w:bCs/>
                <w:snapToGrid/>
                <w:lang w:bidi="ar-SA"/>
              </w:rPr>
              <w:t>and are an integral and fundamental part of whole school life.</w:t>
            </w:r>
          </w:p>
          <w:p w14:paraId="7E1D8013" w14:textId="66493924" w:rsidR="00D26FA2" w:rsidRPr="00D26FA2" w:rsidRDefault="00751D9E" w:rsidP="00D26FA2">
            <w:pPr>
              <w:pStyle w:val="ListParagraph"/>
              <w:widowControl/>
              <w:numPr>
                <w:ilvl w:val="0"/>
                <w:numId w:val="6"/>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 xml:space="preserve">Collective worship encourages </w:t>
            </w:r>
            <w:r w:rsidR="00C90A4B">
              <w:rPr>
                <w:rFonts w:ascii="Gill Sans MT" w:hAnsi="Gill Sans MT" w:cs="Arial"/>
                <w:bCs/>
                <w:snapToGrid/>
                <w:lang w:bidi="ar-SA"/>
              </w:rPr>
              <w:t xml:space="preserve">profound </w:t>
            </w:r>
            <w:r>
              <w:rPr>
                <w:rFonts w:ascii="Gill Sans MT" w:hAnsi="Gill Sans MT" w:cs="Arial"/>
                <w:bCs/>
                <w:snapToGrid/>
                <w:lang w:bidi="ar-SA"/>
              </w:rPr>
              <w:t>spiritual development</w:t>
            </w:r>
            <w:r w:rsidR="00D26FA2">
              <w:rPr>
                <w:rFonts w:ascii="Gill Sans MT" w:hAnsi="Gill Sans MT" w:cs="Arial"/>
                <w:bCs/>
                <w:snapToGrid/>
                <w:lang w:bidi="ar-SA"/>
              </w:rPr>
              <w:t xml:space="preserve"> and is valued by all members of the </w:t>
            </w:r>
            <w:r w:rsidR="00C90A4B">
              <w:rPr>
                <w:rFonts w:ascii="Gill Sans MT" w:hAnsi="Gill Sans MT" w:cs="Arial"/>
                <w:bCs/>
                <w:snapToGrid/>
                <w:lang w:bidi="ar-SA"/>
              </w:rPr>
              <w:t xml:space="preserve">school community. </w:t>
            </w:r>
          </w:p>
          <w:p w14:paraId="459C0C14" w14:textId="0DE4E4D7" w:rsidR="00D26FA2" w:rsidRPr="00D26FA2" w:rsidRDefault="00914212" w:rsidP="00D26FA2">
            <w:pPr>
              <w:pStyle w:val="ListParagraph"/>
              <w:widowControl/>
              <w:numPr>
                <w:ilvl w:val="0"/>
                <w:numId w:val="6"/>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 xml:space="preserve">The </w:t>
            </w:r>
            <w:r w:rsidR="000F2B41">
              <w:rPr>
                <w:rFonts w:ascii="Gill Sans MT" w:hAnsi="Gill Sans MT" w:cs="Arial"/>
                <w:bCs/>
                <w:snapToGrid/>
                <w:lang w:bidi="ar-SA"/>
              </w:rPr>
              <w:t>headteacher</w:t>
            </w:r>
            <w:r w:rsidR="00D26FA2">
              <w:rPr>
                <w:rFonts w:ascii="Gill Sans MT" w:hAnsi="Gill Sans MT" w:cs="Arial"/>
                <w:bCs/>
                <w:snapToGrid/>
                <w:lang w:bidi="ar-SA"/>
              </w:rPr>
              <w:t xml:space="preserve"> and her team have a clear vision and mission for the school and they know the school as a church school well due</w:t>
            </w:r>
            <w:r>
              <w:rPr>
                <w:rFonts w:ascii="Gill Sans MT" w:hAnsi="Gill Sans MT" w:cs="Arial"/>
                <w:bCs/>
                <w:snapToGrid/>
                <w:lang w:bidi="ar-SA"/>
              </w:rPr>
              <w:t xml:space="preserve"> to good self-evaluation</w:t>
            </w:r>
            <w:r w:rsidR="00D26FA2">
              <w:rPr>
                <w:rFonts w:ascii="Gill Sans MT" w:hAnsi="Gill Sans MT" w:cs="Arial"/>
                <w:bCs/>
                <w:snapToGrid/>
                <w:lang w:bidi="ar-SA"/>
              </w:rPr>
              <w:t xml:space="preserve">.   </w:t>
            </w:r>
          </w:p>
        </w:tc>
      </w:tr>
      <w:tr w:rsidR="00406A4E" w:rsidRPr="004D37F1" w14:paraId="6C33C40E" w14:textId="77777777" w:rsidTr="002123C7">
        <w:tc>
          <w:tcPr>
            <w:tcW w:w="9497" w:type="dxa"/>
          </w:tcPr>
          <w:p w14:paraId="1B757275"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14:paraId="69BC2B91" w14:textId="23632C03" w:rsidR="00AE69B7" w:rsidRDefault="008F3F7F" w:rsidP="00DC370B">
            <w:pPr>
              <w:pStyle w:val="ListParagraph"/>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sidRPr="00F10A28">
              <w:rPr>
                <w:rFonts w:ascii="Gill Sans MT" w:hAnsi="Gill Sans MT" w:cs="Arial"/>
                <w:snapToGrid/>
                <w:lang w:bidi="ar-SA"/>
              </w:rPr>
              <w:t>Fully</w:t>
            </w:r>
            <w:r w:rsidR="00C75CC8" w:rsidRPr="00F10A28">
              <w:rPr>
                <w:rFonts w:ascii="Gill Sans MT" w:hAnsi="Gill Sans MT" w:cs="Arial"/>
                <w:snapToGrid/>
                <w:lang w:bidi="ar-SA"/>
              </w:rPr>
              <w:t xml:space="preserve"> implement, develop and monitor new initiatives to e</w:t>
            </w:r>
            <w:r w:rsidR="00914212" w:rsidRPr="00F10A28">
              <w:rPr>
                <w:rFonts w:ascii="Gill Sans MT" w:hAnsi="Gill Sans MT" w:cs="Arial"/>
                <w:snapToGrid/>
                <w:lang w:bidi="ar-SA"/>
              </w:rPr>
              <w:t xml:space="preserve">ncourage the development of </w:t>
            </w:r>
            <w:r w:rsidR="006603E2" w:rsidRPr="00F10A28">
              <w:rPr>
                <w:rFonts w:ascii="Gill Sans MT" w:hAnsi="Gill Sans MT" w:cs="Arial"/>
                <w:snapToGrid/>
                <w:lang w:bidi="ar-SA"/>
              </w:rPr>
              <w:t xml:space="preserve">prayer and </w:t>
            </w:r>
            <w:r w:rsidR="00914212" w:rsidRPr="00F10A28">
              <w:rPr>
                <w:rFonts w:ascii="Gill Sans MT" w:hAnsi="Gill Sans MT" w:cs="Arial"/>
                <w:snapToGrid/>
                <w:lang w:bidi="ar-SA"/>
              </w:rPr>
              <w:t>spirituality</w:t>
            </w:r>
            <w:r w:rsidR="009A1953" w:rsidRPr="00F10A28">
              <w:rPr>
                <w:rFonts w:ascii="Gill Sans MT" w:hAnsi="Gill Sans MT" w:cs="Arial"/>
                <w:snapToGrid/>
                <w:lang w:bidi="ar-SA"/>
              </w:rPr>
              <w:t xml:space="preserve"> with </w:t>
            </w:r>
            <w:r w:rsidR="00C75CC8">
              <w:rPr>
                <w:rFonts w:ascii="Gill Sans MT" w:hAnsi="Gill Sans MT" w:cs="Arial"/>
                <w:snapToGrid/>
                <w:lang w:bidi="ar-SA"/>
              </w:rPr>
              <w:t>all stakeholders.</w:t>
            </w:r>
          </w:p>
          <w:p w14:paraId="21EAF52C" w14:textId="44B89564" w:rsidR="00AE69B7" w:rsidRDefault="00DC370B" w:rsidP="00DC370B">
            <w:pPr>
              <w:pStyle w:val="ListParagraph"/>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 xml:space="preserve">Develop </w:t>
            </w:r>
            <w:r w:rsidR="00AE69B7">
              <w:rPr>
                <w:rFonts w:ascii="Gill Sans MT" w:hAnsi="Gill Sans MT" w:cs="Arial"/>
                <w:snapToGrid/>
                <w:lang w:bidi="ar-SA"/>
              </w:rPr>
              <w:t xml:space="preserve">more </w:t>
            </w:r>
            <w:r w:rsidR="00C75CC8">
              <w:rPr>
                <w:rFonts w:ascii="Gill Sans MT" w:hAnsi="Gill Sans MT" w:cs="Arial"/>
                <w:snapToGrid/>
                <w:lang w:bidi="ar-SA"/>
              </w:rPr>
              <w:t>opportunities for all stakeholders</w:t>
            </w:r>
            <w:r>
              <w:rPr>
                <w:rFonts w:ascii="Gill Sans MT" w:hAnsi="Gill Sans MT" w:cs="Arial"/>
                <w:snapToGrid/>
                <w:lang w:bidi="ar-SA"/>
              </w:rPr>
              <w:t xml:space="preserve"> to be involved in the planning, delivery and evaluation of collec</w:t>
            </w:r>
            <w:r w:rsidRPr="00A25B61">
              <w:rPr>
                <w:rFonts w:ascii="Gill Sans MT" w:hAnsi="Gill Sans MT" w:cs="Arial"/>
                <w:snapToGrid/>
                <w:lang w:bidi="ar-SA"/>
              </w:rPr>
              <w:t>tive worship</w:t>
            </w:r>
            <w:r w:rsidR="008F3F7F" w:rsidRPr="00A25B61">
              <w:rPr>
                <w:rFonts w:ascii="Gill Sans MT" w:hAnsi="Gill Sans MT" w:cs="Arial"/>
                <w:snapToGrid/>
                <w:lang w:bidi="ar-SA"/>
              </w:rPr>
              <w:t xml:space="preserve"> so </w:t>
            </w:r>
            <w:r w:rsidR="00A25B61" w:rsidRPr="00A25B61">
              <w:rPr>
                <w:rFonts w:ascii="Gill Sans MT" w:hAnsi="Gill Sans MT" w:cs="Arial"/>
                <w:snapToGrid/>
                <w:lang w:bidi="ar-SA"/>
              </w:rPr>
              <w:t>that all are actively engaged in all aspects of worship life in school</w:t>
            </w:r>
            <w:r w:rsidRPr="00A25B61">
              <w:rPr>
                <w:rFonts w:ascii="Gill Sans MT" w:hAnsi="Gill Sans MT" w:cs="Arial"/>
                <w:snapToGrid/>
                <w:lang w:bidi="ar-SA"/>
              </w:rPr>
              <w:t>.</w:t>
            </w:r>
          </w:p>
          <w:p w14:paraId="444D7FFC" w14:textId="6AFB2860" w:rsidR="00B82CDC" w:rsidRPr="00DC370B" w:rsidRDefault="006603E2" w:rsidP="006603E2">
            <w:pPr>
              <w:pStyle w:val="ListParagraph"/>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Share the clear Christian vision and mission with all stakeholders as clearly and as often as possible</w:t>
            </w:r>
            <w:r w:rsidR="008F3F7F">
              <w:rPr>
                <w:rFonts w:ascii="Gill Sans MT" w:hAnsi="Gill Sans MT" w:cs="Arial"/>
                <w:snapToGrid/>
                <w:lang w:bidi="ar-SA"/>
              </w:rPr>
              <w:t xml:space="preserve"> </w:t>
            </w:r>
            <w:r w:rsidR="008F3F7F" w:rsidRPr="00027260">
              <w:rPr>
                <w:rFonts w:ascii="Gill Sans MT" w:hAnsi="Gill Sans MT" w:cs="Arial"/>
                <w:snapToGrid/>
                <w:lang w:bidi="ar-SA"/>
              </w:rPr>
              <w:t>so that</w:t>
            </w:r>
            <w:r w:rsidR="00A25B61">
              <w:rPr>
                <w:rFonts w:ascii="Gill Sans MT" w:hAnsi="Gill Sans MT" w:cs="Arial"/>
                <w:snapToGrid/>
                <w:lang w:bidi="ar-SA"/>
              </w:rPr>
              <w:t xml:space="preserve"> all are aware and are</w:t>
            </w:r>
            <w:r w:rsidR="00027260" w:rsidRPr="00027260">
              <w:rPr>
                <w:rFonts w:ascii="Gill Sans MT" w:hAnsi="Gill Sans MT" w:cs="Arial"/>
                <w:snapToGrid/>
                <w:lang w:bidi="ar-SA"/>
              </w:rPr>
              <w:t xml:space="preserve"> part of this vision</w:t>
            </w:r>
            <w:r w:rsidRPr="00027260">
              <w:rPr>
                <w:rFonts w:ascii="Gill Sans MT" w:hAnsi="Gill Sans MT" w:cs="Arial"/>
                <w:snapToGrid/>
                <w:lang w:bidi="ar-SA"/>
              </w:rPr>
              <w:t>.</w:t>
            </w:r>
          </w:p>
        </w:tc>
      </w:tr>
      <w:tr w:rsidR="00406A4E" w:rsidRPr="004D37F1" w14:paraId="6573F5AB" w14:textId="77777777" w:rsidTr="002123C7">
        <w:tc>
          <w:tcPr>
            <w:tcW w:w="9497" w:type="dxa"/>
          </w:tcPr>
          <w:p w14:paraId="18F5414D" w14:textId="3C47AB06" w:rsidR="00C1437D" w:rsidRPr="004D37F1" w:rsidRDefault="00C1437D" w:rsidP="00C1437D">
            <w:pPr>
              <w:spacing w:before="120" w:after="120"/>
              <w:jc w:val="center"/>
              <w:rPr>
                <w:rFonts w:ascii="Gill Sans MT" w:hAnsi="Gill Sans MT" w:cs="Arial"/>
                <w:b/>
                <w:bCs/>
              </w:rPr>
            </w:pPr>
            <w:r w:rsidRPr="004D37F1">
              <w:rPr>
                <w:rFonts w:ascii="Gill Sans MT" w:hAnsi="Gill Sans MT" w:cs="Arial"/>
                <w:b/>
                <w:bCs/>
              </w:rPr>
              <w:lastRenderedPageBreak/>
              <w:t>The school, through its distinctive Chr</w:t>
            </w:r>
            <w:r w:rsidR="0045662E">
              <w:rPr>
                <w:rFonts w:ascii="Gill Sans MT" w:hAnsi="Gill Sans MT" w:cs="Arial"/>
                <w:b/>
                <w:bCs/>
              </w:rPr>
              <w:t>istian character, is good</w:t>
            </w:r>
            <w:r w:rsidRPr="004D37F1">
              <w:rPr>
                <w:rFonts w:ascii="Gill Sans MT" w:hAnsi="Gill Sans MT" w:cs="Arial"/>
                <w:b/>
                <w:bCs/>
              </w:rPr>
              <w:t xml:space="preserve"> at meeting the needs of all learners</w:t>
            </w:r>
          </w:p>
          <w:p w14:paraId="3639E0DB" w14:textId="26FD5720" w:rsidR="002123C7" w:rsidRPr="00E72BB7" w:rsidRDefault="00C75CC8" w:rsidP="00CB2B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Times New Roman"/>
                <w:snapToGrid/>
                <w:lang w:bidi="ar-SA"/>
              </w:rPr>
            </w:pPr>
            <w:r w:rsidRPr="00E72BB7">
              <w:rPr>
                <w:rFonts w:ascii="Gill Sans MT" w:hAnsi="Gill Sans MT" w:cs="Times New Roman"/>
                <w:snapToGrid/>
                <w:lang w:bidi="ar-SA"/>
              </w:rPr>
              <w:t>In a short period of time, t</w:t>
            </w:r>
            <w:r w:rsidR="0060002F" w:rsidRPr="00E72BB7">
              <w:rPr>
                <w:rFonts w:ascii="Gill Sans MT" w:hAnsi="Gill Sans MT" w:cs="Times New Roman"/>
                <w:snapToGrid/>
                <w:lang w:bidi="ar-SA"/>
              </w:rPr>
              <w:t xml:space="preserve">he </w:t>
            </w:r>
            <w:r w:rsidR="0060002F" w:rsidRPr="00F10A28">
              <w:rPr>
                <w:rFonts w:ascii="Gill Sans MT" w:hAnsi="Gill Sans MT" w:cs="Times New Roman"/>
                <w:snapToGrid/>
                <w:lang w:bidi="ar-SA"/>
              </w:rPr>
              <w:t xml:space="preserve">schools </w:t>
            </w:r>
            <w:r w:rsidR="009901D0" w:rsidRPr="00F10A28">
              <w:rPr>
                <w:rFonts w:ascii="Gill Sans MT" w:hAnsi="Gill Sans MT" w:cs="Times New Roman"/>
                <w:snapToGrid/>
                <w:lang w:bidi="ar-SA"/>
              </w:rPr>
              <w:t xml:space="preserve">core Christian values have </w:t>
            </w:r>
            <w:r w:rsidR="006C214C" w:rsidRPr="00F10A28">
              <w:rPr>
                <w:rFonts w:ascii="Gill Sans MT" w:hAnsi="Gill Sans MT" w:cs="Times New Roman"/>
                <w:snapToGrid/>
                <w:lang w:bidi="ar-SA"/>
              </w:rPr>
              <w:t xml:space="preserve">been </w:t>
            </w:r>
            <w:r w:rsidR="00CB2B86" w:rsidRPr="00F10A28">
              <w:rPr>
                <w:rFonts w:ascii="Gill Sans MT" w:hAnsi="Gill Sans MT" w:cs="Times New Roman"/>
                <w:snapToGrid/>
                <w:lang w:bidi="ar-SA"/>
              </w:rPr>
              <w:t xml:space="preserve">established </w:t>
            </w:r>
            <w:r w:rsidR="009901D0" w:rsidRPr="00F10A28">
              <w:rPr>
                <w:rFonts w:ascii="Gill Sans MT" w:hAnsi="Gill Sans MT" w:cs="Times New Roman"/>
                <w:snapToGrid/>
                <w:lang w:bidi="ar-SA"/>
              </w:rPr>
              <w:t>and pupils talk about them confidently</w:t>
            </w:r>
            <w:r w:rsidR="00343C80" w:rsidRPr="00F10A28">
              <w:rPr>
                <w:rFonts w:ascii="Gill Sans MT" w:hAnsi="Gill Sans MT" w:cs="Times New Roman"/>
                <w:snapToGrid/>
                <w:lang w:bidi="ar-SA"/>
              </w:rPr>
              <w:t xml:space="preserve">. Most </w:t>
            </w:r>
            <w:r w:rsidR="00CB2B86" w:rsidRPr="00F10A28">
              <w:rPr>
                <w:rFonts w:ascii="Gill Sans MT" w:hAnsi="Gill Sans MT" w:cs="Times New Roman"/>
                <w:snapToGrid/>
                <w:lang w:bidi="ar-SA"/>
              </w:rPr>
              <w:t xml:space="preserve">pupils </w:t>
            </w:r>
            <w:r w:rsidR="00343C80" w:rsidRPr="00F10A28">
              <w:rPr>
                <w:rFonts w:ascii="Gill Sans MT" w:hAnsi="Gill Sans MT" w:cs="Times New Roman"/>
                <w:snapToGrid/>
                <w:lang w:bidi="ar-SA"/>
              </w:rPr>
              <w:t>can</w:t>
            </w:r>
            <w:r w:rsidR="009901D0" w:rsidRPr="00F10A28">
              <w:rPr>
                <w:rFonts w:ascii="Gill Sans MT" w:hAnsi="Gill Sans MT" w:cs="Times New Roman"/>
                <w:snapToGrid/>
                <w:lang w:bidi="ar-SA"/>
              </w:rPr>
              <w:t xml:space="preserve"> link these </w:t>
            </w:r>
            <w:r w:rsidR="00CB2B86" w:rsidRPr="00F10A28">
              <w:rPr>
                <w:rFonts w:ascii="Gill Sans MT" w:hAnsi="Gill Sans MT" w:cs="Times New Roman"/>
                <w:snapToGrid/>
                <w:lang w:bidi="ar-SA"/>
              </w:rPr>
              <w:t xml:space="preserve">values </w:t>
            </w:r>
            <w:r w:rsidR="009901D0" w:rsidRPr="00F10A28">
              <w:rPr>
                <w:rFonts w:ascii="Gill Sans MT" w:hAnsi="Gill Sans MT" w:cs="Times New Roman"/>
                <w:snapToGrid/>
                <w:lang w:bidi="ar-SA"/>
              </w:rPr>
              <w:t>with key Christian stories</w:t>
            </w:r>
            <w:r w:rsidR="000F2B41" w:rsidRPr="00F10A28">
              <w:rPr>
                <w:rFonts w:ascii="Gill Sans MT" w:hAnsi="Gill Sans MT" w:cs="Times New Roman"/>
                <w:snapToGrid/>
                <w:lang w:bidi="ar-SA"/>
              </w:rPr>
              <w:t xml:space="preserve"> and teachings and understand</w:t>
            </w:r>
            <w:r w:rsidR="009901D0" w:rsidRPr="00F10A28">
              <w:rPr>
                <w:rFonts w:ascii="Gill Sans MT" w:hAnsi="Gill Sans MT" w:cs="Times New Roman"/>
                <w:snapToGrid/>
                <w:lang w:bidi="ar-SA"/>
              </w:rPr>
              <w:t xml:space="preserve"> how they impact on everyday life.</w:t>
            </w:r>
            <w:r w:rsidR="00E72BB7" w:rsidRPr="00F10A28">
              <w:rPr>
                <w:rFonts w:ascii="Gill Sans MT" w:hAnsi="Gill Sans MT" w:cs="Times New Roman"/>
                <w:snapToGrid/>
                <w:lang w:bidi="ar-SA"/>
              </w:rPr>
              <w:t xml:space="preserve"> </w:t>
            </w:r>
            <w:r w:rsidR="006C214C" w:rsidRPr="00F10A28">
              <w:rPr>
                <w:rFonts w:ascii="Gill Sans MT" w:hAnsi="Gill Sans MT" w:cs="Times New Roman"/>
                <w:snapToGrid/>
                <w:lang w:bidi="ar-SA"/>
              </w:rPr>
              <w:t>Pupils feel that t</w:t>
            </w:r>
            <w:r w:rsidR="00AE69B7" w:rsidRPr="00F10A28">
              <w:rPr>
                <w:rFonts w:ascii="Gill Sans MT" w:hAnsi="Gill Sans MT" w:cs="Times New Roman"/>
                <w:snapToGrid/>
                <w:lang w:bidi="ar-SA"/>
              </w:rPr>
              <w:t>he</w:t>
            </w:r>
            <w:r w:rsidR="0060002F" w:rsidRPr="00F10A28">
              <w:rPr>
                <w:rFonts w:ascii="Gill Sans MT" w:hAnsi="Gill Sans MT" w:cs="Times New Roman"/>
                <w:snapToGrid/>
                <w:lang w:bidi="ar-SA"/>
              </w:rPr>
              <w:t xml:space="preserve">se </w:t>
            </w:r>
            <w:r w:rsidR="00AE69B7" w:rsidRPr="00F10A28">
              <w:rPr>
                <w:rFonts w:ascii="Gill Sans MT" w:hAnsi="Gill Sans MT" w:cs="Times New Roman"/>
                <w:snapToGrid/>
                <w:lang w:bidi="ar-SA"/>
              </w:rPr>
              <w:t xml:space="preserve">values have impacted on </w:t>
            </w:r>
            <w:r w:rsidR="006C214C" w:rsidRPr="00F10A28">
              <w:rPr>
                <w:rFonts w:ascii="Gill Sans MT" w:hAnsi="Gill Sans MT" w:cs="Times New Roman"/>
                <w:snapToGrid/>
                <w:lang w:bidi="ar-SA"/>
              </w:rPr>
              <w:t xml:space="preserve">their </w:t>
            </w:r>
            <w:r w:rsidR="00AE69B7" w:rsidRPr="00F10A28">
              <w:rPr>
                <w:rFonts w:ascii="Gill Sans MT" w:hAnsi="Gill Sans MT" w:cs="Times New Roman"/>
                <w:snapToGrid/>
                <w:lang w:bidi="ar-SA"/>
              </w:rPr>
              <w:t>attainment</w:t>
            </w:r>
            <w:r w:rsidR="006C214C" w:rsidRPr="00F10A28">
              <w:rPr>
                <w:rFonts w:ascii="Gill Sans MT" w:hAnsi="Gill Sans MT" w:cs="Times New Roman"/>
                <w:snapToGrid/>
                <w:lang w:bidi="ar-SA"/>
              </w:rPr>
              <w:t xml:space="preserve"> and </w:t>
            </w:r>
            <w:r w:rsidR="00CB2B86" w:rsidRPr="00F10A28">
              <w:rPr>
                <w:rFonts w:ascii="Gill Sans MT" w:hAnsi="Gill Sans MT" w:cs="Times New Roman"/>
                <w:snapToGrid/>
                <w:lang w:bidi="ar-SA"/>
              </w:rPr>
              <w:t xml:space="preserve">on their </w:t>
            </w:r>
            <w:r w:rsidR="006C214C" w:rsidRPr="00E72BB7">
              <w:rPr>
                <w:rFonts w:ascii="Gill Sans MT" w:hAnsi="Gill Sans MT" w:cs="Times New Roman"/>
                <w:snapToGrid/>
                <w:lang w:bidi="ar-SA"/>
              </w:rPr>
              <w:t xml:space="preserve">behaviour for learning. </w:t>
            </w:r>
            <w:r w:rsidR="009A6788" w:rsidRPr="00A25B61">
              <w:rPr>
                <w:rFonts w:ascii="Gill Sans MT" w:hAnsi="Gill Sans MT" w:cs="Times New Roman"/>
                <w:snapToGrid/>
                <w:lang w:bidi="ar-SA"/>
              </w:rPr>
              <w:t xml:space="preserve">Attainment for the current </w:t>
            </w:r>
            <w:r w:rsidR="00E7045E" w:rsidRPr="00A25B61">
              <w:rPr>
                <w:rFonts w:ascii="Gill Sans MT" w:hAnsi="Gill Sans MT" w:cs="Times New Roman"/>
                <w:snapToGrid/>
                <w:lang w:bidi="ar-SA"/>
              </w:rPr>
              <w:t>year 6 pupils has significantly improved</w:t>
            </w:r>
            <w:r w:rsidR="00A25B61" w:rsidRPr="00A25B61">
              <w:rPr>
                <w:rFonts w:ascii="Gill Sans MT" w:hAnsi="Gill Sans MT" w:cs="Times New Roman"/>
                <w:snapToGrid/>
                <w:lang w:bidi="ar-SA"/>
              </w:rPr>
              <w:t>. The school is expecting over 80% of pupils to meet government targets. This is evidenced by moderated teacher assessments</w:t>
            </w:r>
            <w:r w:rsidR="00E7045E" w:rsidRPr="00A25B61">
              <w:rPr>
                <w:rFonts w:ascii="Gill Sans MT" w:hAnsi="Gill Sans MT" w:cs="Times New Roman"/>
                <w:snapToGrid/>
                <w:lang w:bidi="ar-SA"/>
              </w:rPr>
              <w:t xml:space="preserve">. </w:t>
            </w:r>
            <w:r w:rsidR="00AE69B7" w:rsidRPr="00E72BB7">
              <w:rPr>
                <w:rFonts w:ascii="Gill Sans MT" w:hAnsi="Gill Sans MT" w:cs="Times New Roman"/>
                <w:snapToGrid/>
                <w:lang w:bidi="ar-SA"/>
              </w:rPr>
              <w:t xml:space="preserve">There </w:t>
            </w:r>
            <w:r w:rsidR="00D16CF0" w:rsidRPr="00E72BB7">
              <w:rPr>
                <w:rFonts w:ascii="Gill Sans MT" w:hAnsi="Gill Sans MT" w:cs="Times New Roman"/>
                <w:snapToGrid/>
                <w:lang w:bidi="ar-SA"/>
              </w:rPr>
              <w:t>ar</w:t>
            </w:r>
            <w:r w:rsidR="00343C80" w:rsidRPr="00E72BB7">
              <w:rPr>
                <w:rFonts w:ascii="Gill Sans MT" w:hAnsi="Gill Sans MT" w:cs="Times New Roman"/>
                <w:snapToGrid/>
                <w:lang w:bidi="ar-SA"/>
              </w:rPr>
              <w:t xml:space="preserve">e </w:t>
            </w:r>
            <w:r w:rsidR="00D16CF0" w:rsidRPr="00E72BB7">
              <w:rPr>
                <w:rFonts w:ascii="Gill Sans MT" w:hAnsi="Gill Sans MT" w:cs="Times New Roman"/>
                <w:snapToGrid/>
                <w:lang w:bidi="ar-SA"/>
              </w:rPr>
              <w:t xml:space="preserve">opportunities </w:t>
            </w:r>
            <w:r w:rsidR="00AE69B7" w:rsidRPr="00E72BB7">
              <w:rPr>
                <w:rFonts w:ascii="Gill Sans MT" w:hAnsi="Gill Sans MT" w:cs="Times New Roman"/>
                <w:snapToGrid/>
                <w:lang w:bidi="ar-SA"/>
              </w:rPr>
              <w:t xml:space="preserve">for pupils to appreciate and experience the </w:t>
            </w:r>
            <w:r w:rsidR="00AE69B7" w:rsidRPr="00F10A28">
              <w:rPr>
                <w:rFonts w:ascii="Gill Sans MT" w:hAnsi="Gill Sans MT" w:cs="Times New Roman"/>
                <w:snapToGrid/>
                <w:lang w:bidi="ar-SA"/>
              </w:rPr>
              <w:t>divers</w:t>
            </w:r>
            <w:r w:rsidR="00CB2B86" w:rsidRPr="00F10A28">
              <w:rPr>
                <w:rFonts w:ascii="Gill Sans MT" w:hAnsi="Gill Sans MT" w:cs="Times New Roman"/>
                <w:snapToGrid/>
                <w:lang w:bidi="ar-SA"/>
              </w:rPr>
              <w:t>ity of the</w:t>
            </w:r>
            <w:r w:rsidR="00AE69B7" w:rsidRPr="00F10A28">
              <w:rPr>
                <w:rFonts w:ascii="Gill Sans MT" w:hAnsi="Gill Sans MT" w:cs="Times New Roman"/>
                <w:snapToGrid/>
                <w:lang w:bidi="ar-SA"/>
              </w:rPr>
              <w:t xml:space="preserve"> </w:t>
            </w:r>
            <w:r w:rsidR="00AE69B7" w:rsidRPr="00E72BB7">
              <w:rPr>
                <w:rFonts w:ascii="Gill Sans MT" w:hAnsi="Gill Sans MT" w:cs="Times New Roman"/>
                <w:snapToGrid/>
                <w:lang w:bidi="ar-SA"/>
              </w:rPr>
              <w:t>world including</w:t>
            </w:r>
            <w:r w:rsidR="001026DD" w:rsidRPr="00E72BB7">
              <w:rPr>
                <w:rFonts w:ascii="Gill Sans MT" w:hAnsi="Gill Sans MT" w:cs="Times New Roman"/>
                <w:snapToGrid/>
                <w:lang w:bidi="ar-SA"/>
              </w:rPr>
              <w:t xml:space="preserve"> celebrations of Chinese New Y</w:t>
            </w:r>
            <w:r w:rsidR="00AE69B7" w:rsidRPr="00E72BB7">
              <w:rPr>
                <w:rFonts w:ascii="Gill Sans MT" w:hAnsi="Gill Sans MT" w:cs="Times New Roman"/>
                <w:snapToGrid/>
                <w:lang w:bidi="ar-SA"/>
              </w:rPr>
              <w:t>ea</w:t>
            </w:r>
            <w:r w:rsidR="0060002F" w:rsidRPr="00E72BB7">
              <w:rPr>
                <w:rFonts w:ascii="Gill Sans MT" w:hAnsi="Gill Sans MT" w:cs="Times New Roman"/>
                <w:snapToGrid/>
                <w:lang w:bidi="ar-SA"/>
              </w:rPr>
              <w:t xml:space="preserve">r </w:t>
            </w:r>
            <w:r w:rsidR="00AE69B7" w:rsidRPr="00E72BB7">
              <w:rPr>
                <w:rFonts w:ascii="Gill Sans MT" w:hAnsi="Gill Sans MT" w:cs="Times New Roman"/>
                <w:snapToGrid/>
                <w:lang w:bidi="ar-SA"/>
              </w:rPr>
              <w:t>and Diwali celebrations.</w:t>
            </w:r>
            <w:r w:rsidR="00E22FBA" w:rsidRPr="00E72BB7">
              <w:rPr>
                <w:rFonts w:ascii="Gill Sans MT" w:hAnsi="Gill Sans MT" w:cs="Times New Roman"/>
                <w:snapToGrid/>
                <w:lang w:bidi="ar-SA"/>
              </w:rPr>
              <w:t xml:space="preserve"> </w:t>
            </w:r>
            <w:r w:rsidR="00D16CF0" w:rsidRPr="00E72BB7">
              <w:rPr>
                <w:rFonts w:ascii="Gill Sans MT" w:hAnsi="Gill Sans MT" w:cs="Times New Roman"/>
                <w:snapToGrid/>
                <w:lang w:bidi="ar-SA"/>
              </w:rPr>
              <w:t>Pupils are given numerous opportunities</w:t>
            </w:r>
            <w:r w:rsidR="00CB2B86">
              <w:rPr>
                <w:rFonts w:ascii="Gill Sans MT" w:hAnsi="Gill Sans MT" w:cs="Times New Roman"/>
                <w:snapToGrid/>
                <w:lang w:bidi="ar-SA"/>
              </w:rPr>
              <w:t xml:space="preserve"> </w:t>
            </w:r>
            <w:r w:rsidR="00CB2B86" w:rsidRPr="00F10A28">
              <w:rPr>
                <w:rFonts w:ascii="Gill Sans MT" w:hAnsi="Gill Sans MT" w:cs="Times New Roman"/>
                <w:snapToGrid/>
                <w:lang w:bidi="ar-SA"/>
              </w:rPr>
              <w:t>both in RE and</w:t>
            </w:r>
            <w:r w:rsidR="00D16CF0" w:rsidRPr="00F10A28">
              <w:rPr>
                <w:rFonts w:ascii="Gill Sans MT" w:hAnsi="Gill Sans MT" w:cs="Times New Roman"/>
                <w:snapToGrid/>
                <w:lang w:bidi="ar-SA"/>
              </w:rPr>
              <w:t xml:space="preserve"> </w:t>
            </w:r>
            <w:r w:rsidR="00D16CF0" w:rsidRPr="00E72BB7">
              <w:rPr>
                <w:rFonts w:ascii="Gill Sans MT" w:hAnsi="Gill Sans MT" w:cs="Times New Roman"/>
                <w:snapToGrid/>
                <w:lang w:bidi="ar-SA"/>
              </w:rPr>
              <w:t>throughout the curriculum to explore world faiths.</w:t>
            </w:r>
            <w:r w:rsidR="00E72BB7">
              <w:rPr>
                <w:rFonts w:ascii="Gill Sans MT" w:hAnsi="Gill Sans MT" w:cs="Times New Roman"/>
                <w:snapToGrid/>
                <w:lang w:bidi="ar-SA"/>
              </w:rPr>
              <w:t xml:space="preserve"> </w:t>
            </w:r>
            <w:r w:rsidR="00E22FBA" w:rsidRPr="00E72BB7">
              <w:rPr>
                <w:rFonts w:ascii="Gill Sans MT" w:hAnsi="Gill Sans MT" w:cs="Times New Roman"/>
                <w:snapToGrid/>
                <w:lang w:bidi="ar-SA"/>
              </w:rPr>
              <w:t>Pupils enjoy their RE lessons. They are proud</w:t>
            </w:r>
            <w:r w:rsidR="00EC6A4F" w:rsidRPr="00E72BB7">
              <w:rPr>
                <w:rFonts w:ascii="Gill Sans MT" w:hAnsi="Gill Sans MT" w:cs="Times New Roman"/>
                <w:snapToGrid/>
                <w:lang w:bidi="ar-SA"/>
              </w:rPr>
              <w:t xml:space="preserve"> of their work </w:t>
            </w:r>
            <w:r w:rsidR="00E22FBA" w:rsidRPr="00E72BB7">
              <w:rPr>
                <w:rFonts w:ascii="Gill Sans MT" w:hAnsi="Gill Sans MT" w:cs="Times New Roman"/>
                <w:snapToGrid/>
                <w:lang w:bidi="ar-SA"/>
              </w:rPr>
              <w:t xml:space="preserve">and enjoy opportunities to ‘think deeply’ in RE. The </w:t>
            </w:r>
            <w:r w:rsidR="00E22FBA" w:rsidRPr="00F10A28">
              <w:rPr>
                <w:rFonts w:ascii="Gill Sans MT" w:hAnsi="Gill Sans MT" w:cs="Times New Roman"/>
                <w:snapToGrid/>
                <w:lang w:bidi="ar-SA"/>
              </w:rPr>
              <w:t>school</w:t>
            </w:r>
            <w:r w:rsidR="00CB2B86" w:rsidRPr="00F10A28">
              <w:rPr>
                <w:rFonts w:ascii="Gill Sans MT" w:hAnsi="Gill Sans MT" w:cs="Times New Roman"/>
                <w:snapToGrid/>
                <w:lang w:bidi="ar-SA"/>
              </w:rPr>
              <w:t>’</w:t>
            </w:r>
            <w:r w:rsidR="00E22FBA" w:rsidRPr="00F10A28">
              <w:rPr>
                <w:rFonts w:ascii="Gill Sans MT" w:hAnsi="Gill Sans MT" w:cs="Times New Roman"/>
                <w:snapToGrid/>
                <w:lang w:bidi="ar-SA"/>
              </w:rPr>
              <w:t>s</w:t>
            </w:r>
            <w:r w:rsidR="00E22FBA" w:rsidRPr="00E72BB7">
              <w:rPr>
                <w:rFonts w:ascii="Gill Sans MT" w:hAnsi="Gill Sans MT" w:cs="Times New Roman"/>
                <w:snapToGrid/>
                <w:lang w:bidi="ar-SA"/>
              </w:rPr>
              <w:t xml:space="preserve"> distinctive Christian character and its values are discussed in RE lessons.</w:t>
            </w:r>
            <w:r w:rsidR="00AE69B7" w:rsidRPr="00E72BB7">
              <w:rPr>
                <w:rFonts w:ascii="Gill Sans MT" w:hAnsi="Gill Sans MT" w:cs="Times New Roman"/>
                <w:snapToGrid/>
                <w:lang w:bidi="ar-SA"/>
              </w:rPr>
              <w:t xml:space="preserve"> RE</w:t>
            </w:r>
            <w:r w:rsidR="00EC6A4F" w:rsidRPr="00E72BB7">
              <w:rPr>
                <w:rFonts w:ascii="Gill Sans MT" w:hAnsi="Gill Sans MT" w:cs="Times New Roman"/>
                <w:snapToGrid/>
                <w:lang w:bidi="ar-SA"/>
              </w:rPr>
              <w:t xml:space="preserve"> </w:t>
            </w:r>
            <w:r w:rsidR="00AE69B7" w:rsidRPr="00E72BB7">
              <w:rPr>
                <w:rFonts w:ascii="Gill Sans MT" w:hAnsi="Gill Sans MT" w:cs="Times New Roman"/>
                <w:snapToGrid/>
                <w:lang w:bidi="ar-SA"/>
              </w:rPr>
              <w:t>make</w:t>
            </w:r>
            <w:r w:rsidR="00EC6A4F" w:rsidRPr="00E72BB7">
              <w:rPr>
                <w:rFonts w:ascii="Gill Sans MT" w:hAnsi="Gill Sans MT" w:cs="Times New Roman"/>
                <w:snapToGrid/>
                <w:lang w:bidi="ar-SA"/>
              </w:rPr>
              <w:t>s</w:t>
            </w:r>
            <w:r w:rsidR="00AE69B7" w:rsidRPr="00E72BB7">
              <w:rPr>
                <w:rFonts w:ascii="Gill Sans MT" w:hAnsi="Gill Sans MT" w:cs="Times New Roman"/>
                <w:snapToGrid/>
                <w:lang w:bidi="ar-SA"/>
              </w:rPr>
              <w:t xml:space="preserve"> a positive contrib</w:t>
            </w:r>
            <w:r w:rsidR="00D16CF0" w:rsidRPr="00E72BB7">
              <w:rPr>
                <w:rFonts w:ascii="Gill Sans MT" w:hAnsi="Gill Sans MT" w:cs="Times New Roman"/>
                <w:snapToGrid/>
                <w:lang w:bidi="ar-SA"/>
              </w:rPr>
              <w:t>ution to pupils</w:t>
            </w:r>
            <w:r w:rsidR="007B67B2">
              <w:rPr>
                <w:rFonts w:ascii="Gill Sans MT" w:hAnsi="Gill Sans MT" w:cs="Times New Roman"/>
                <w:snapToGrid/>
                <w:lang w:bidi="ar-SA"/>
              </w:rPr>
              <w:t>’</w:t>
            </w:r>
            <w:r w:rsidR="00D16CF0" w:rsidRPr="00E72BB7">
              <w:rPr>
                <w:rFonts w:ascii="Gill Sans MT" w:hAnsi="Gill Sans MT" w:cs="Times New Roman"/>
                <w:snapToGrid/>
                <w:lang w:bidi="ar-SA"/>
              </w:rPr>
              <w:t xml:space="preserve"> </w:t>
            </w:r>
            <w:r w:rsidR="00EC6A4F" w:rsidRPr="00E72BB7">
              <w:rPr>
                <w:rFonts w:ascii="Gill Sans MT" w:hAnsi="Gill Sans MT" w:cs="Times New Roman"/>
                <w:snapToGrid/>
                <w:lang w:bidi="ar-SA"/>
              </w:rPr>
              <w:t>spiritual, moral social and cultural development (</w:t>
            </w:r>
            <w:r w:rsidR="00D16CF0" w:rsidRPr="00E72BB7">
              <w:rPr>
                <w:rFonts w:ascii="Gill Sans MT" w:hAnsi="Gill Sans MT" w:cs="Times New Roman"/>
                <w:snapToGrid/>
                <w:lang w:bidi="ar-SA"/>
              </w:rPr>
              <w:t>SMSC</w:t>
            </w:r>
            <w:r w:rsidR="00EC6A4F" w:rsidRPr="00E72BB7">
              <w:rPr>
                <w:rFonts w:ascii="Gill Sans MT" w:hAnsi="Gill Sans MT" w:cs="Times New Roman"/>
                <w:snapToGrid/>
                <w:lang w:bidi="ar-SA"/>
              </w:rPr>
              <w:t>)</w:t>
            </w:r>
            <w:r w:rsidR="00D16CF0" w:rsidRPr="00E72BB7">
              <w:rPr>
                <w:rFonts w:ascii="Gill Sans MT" w:hAnsi="Gill Sans MT" w:cs="Times New Roman"/>
                <w:snapToGrid/>
                <w:lang w:bidi="ar-SA"/>
              </w:rPr>
              <w:t>. Pupils</w:t>
            </w:r>
            <w:r w:rsidR="00A25B61">
              <w:rPr>
                <w:rFonts w:ascii="Gill Sans MT" w:hAnsi="Gill Sans MT" w:cs="Times New Roman"/>
                <w:snapToGrid/>
                <w:lang w:bidi="ar-SA"/>
              </w:rPr>
              <w:t xml:space="preserve"> work well together in lessons; </w:t>
            </w:r>
            <w:r w:rsidR="00D16CF0" w:rsidRPr="00E72BB7">
              <w:rPr>
                <w:rFonts w:ascii="Gill Sans MT" w:hAnsi="Gill Sans MT" w:cs="Times New Roman"/>
                <w:snapToGrid/>
                <w:lang w:bidi="ar-SA"/>
              </w:rPr>
              <w:t>they have opportunities to discuss important moral questions and explore their own a</w:t>
            </w:r>
            <w:r w:rsidR="00E72BB7">
              <w:rPr>
                <w:rFonts w:ascii="Gill Sans MT" w:hAnsi="Gill Sans MT" w:cs="Times New Roman"/>
                <w:snapToGrid/>
                <w:lang w:bidi="ar-SA"/>
              </w:rPr>
              <w:t xml:space="preserve">nd </w:t>
            </w:r>
            <w:r w:rsidR="00E72BB7" w:rsidRPr="00F10A28">
              <w:rPr>
                <w:rFonts w:ascii="Gill Sans MT" w:hAnsi="Gill Sans MT" w:cs="Times New Roman"/>
                <w:snapToGrid/>
                <w:lang w:bidi="ar-SA"/>
              </w:rPr>
              <w:t>others</w:t>
            </w:r>
            <w:r w:rsidR="00CB2B86" w:rsidRPr="00F10A28">
              <w:rPr>
                <w:rFonts w:ascii="Gill Sans MT" w:hAnsi="Gill Sans MT" w:cs="Times New Roman"/>
                <w:snapToGrid/>
                <w:lang w:bidi="ar-SA"/>
              </w:rPr>
              <w:t>’</w:t>
            </w:r>
            <w:r w:rsidR="00E72BB7">
              <w:rPr>
                <w:rFonts w:ascii="Gill Sans MT" w:hAnsi="Gill Sans MT" w:cs="Times New Roman"/>
                <w:snapToGrid/>
                <w:lang w:bidi="ar-SA"/>
              </w:rPr>
              <w:t xml:space="preserve"> beliefs and cultures. </w:t>
            </w:r>
            <w:r w:rsidR="00D20EA7" w:rsidRPr="00E72BB7">
              <w:rPr>
                <w:rFonts w:ascii="Gill Sans MT" w:hAnsi="Gill Sans MT" w:cs="Times New Roman"/>
                <w:snapToGrid/>
                <w:lang w:bidi="ar-SA"/>
              </w:rPr>
              <w:t xml:space="preserve">The school has recently implemented several strategies to </w:t>
            </w:r>
            <w:r w:rsidR="007B67B2">
              <w:rPr>
                <w:rFonts w:ascii="Gill Sans MT" w:hAnsi="Gill Sans MT" w:cs="Times New Roman"/>
                <w:snapToGrid/>
                <w:lang w:bidi="ar-SA"/>
              </w:rPr>
              <w:t xml:space="preserve">develop the SMSC of all pupils </w:t>
            </w:r>
            <w:r w:rsidR="00D20EA7" w:rsidRPr="00E72BB7">
              <w:rPr>
                <w:rFonts w:ascii="Gill Sans MT" w:hAnsi="Gill Sans MT" w:cs="Times New Roman"/>
                <w:snapToGrid/>
                <w:lang w:bidi="ar-SA"/>
              </w:rPr>
              <w:t>including</w:t>
            </w:r>
            <w:r w:rsidR="007B67B2">
              <w:rPr>
                <w:rFonts w:ascii="Gill Sans MT" w:hAnsi="Gill Sans MT" w:cs="Times New Roman"/>
                <w:snapToGrid/>
                <w:lang w:bidi="ar-SA"/>
              </w:rPr>
              <w:t xml:space="preserve"> a prayer initiative called ‘</w:t>
            </w:r>
            <w:r w:rsidR="00D20EA7" w:rsidRPr="00E72BB7">
              <w:rPr>
                <w:rFonts w:ascii="Gill Sans MT" w:hAnsi="Gill Sans MT" w:cs="Times New Roman"/>
                <w:snapToGrid/>
                <w:lang w:bidi="ar-SA"/>
              </w:rPr>
              <w:t>T</w:t>
            </w:r>
            <w:r w:rsidR="007B67B2">
              <w:rPr>
                <w:rFonts w:ascii="Gill Sans MT" w:hAnsi="Gill Sans MT" w:cs="Times New Roman"/>
                <w:snapToGrid/>
                <w:lang w:bidi="ar-SA"/>
              </w:rPr>
              <w:t xml:space="preserve">hank you, </w:t>
            </w:r>
            <w:r w:rsidR="00D20EA7" w:rsidRPr="00E72BB7">
              <w:rPr>
                <w:rFonts w:ascii="Gill Sans MT" w:hAnsi="Gill Sans MT" w:cs="Times New Roman"/>
                <w:snapToGrid/>
                <w:lang w:bidi="ar-SA"/>
              </w:rPr>
              <w:t>S</w:t>
            </w:r>
            <w:r w:rsidR="007B67B2">
              <w:rPr>
                <w:rFonts w:ascii="Gill Sans MT" w:hAnsi="Gill Sans MT" w:cs="Times New Roman"/>
                <w:snapToGrid/>
                <w:lang w:bidi="ar-SA"/>
              </w:rPr>
              <w:t xml:space="preserve">orry, </w:t>
            </w:r>
            <w:r w:rsidR="00D20EA7" w:rsidRPr="00E72BB7">
              <w:rPr>
                <w:rFonts w:ascii="Gill Sans MT" w:hAnsi="Gill Sans MT" w:cs="Times New Roman"/>
                <w:snapToGrid/>
                <w:lang w:bidi="ar-SA"/>
              </w:rPr>
              <w:t>P</w:t>
            </w:r>
            <w:r w:rsidR="007B67B2">
              <w:rPr>
                <w:rFonts w:ascii="Gill Sans MT" w:hAnsi="Gill Sans MT" w:cs="Times New Roman"/>
                <w:snapToGrid/>
                <w:lang w:bidi="ar-SA"/>
              </w:rPr>
              <w:t>lease’</w:t>
            </w:r>
            <w:r w:rsidR="00D20EA7" w:rsidRPr="00E72BB7">
              <w:rPr>
                <w:rFonts w:ascii="Gill Sans MT" w:hAnsi="Gill Sans MT" w:cs="Times New Roman"/>
                <w:snapToGrid/>
                <w:lang w:bidi="ar-SA"/>
              </w:rPr>
              <w:t xml:space="preserve">. These </w:t>
            </w:r>
            <w:r w:rsidR="00202BD1" w:rsidRPr="009A6788">
              <w:rPr>
                <w:rFonts w:ascii="Gill Sans MT" w:hAnsi="Gill Sans MT" w:cs="Times New Roman"/>
                <w:snapToGrid/>
                <w:lang w:bidi="ar-SA"/>
              </w:rPr>
              <w:t>strategies</w:t>
            </w:r>
            <w:r w:rsidR="00202BD1">
              <w:rPr>
                <w:rFonts w:ascii="Gill Sans MT" w:hAnsi="Gill Sans MT" w:cs="Times New Roman"/>
                <w:snapToGrid/>
                <w:color w:val="FF0000"/>
                <w:lang w:bidi="ar-SA"/>
              </w:rPr>
              <w:t xml:space="preserve"> </w:t>
            </w:r>
            <w:r w:rsidR="00D20EA7" w:rsidRPr="00E72BB7">
              <w:rPr>
                <w:rFonts w:ascii="Gill Sans MT" w:hAnsi="Gill Sans MT" w:cs="Times New Roman"/>
                <w:snapToGrid/>
                <w:lang w:bidi="ar-SA"/>
              </w:rPr>
              <w:t>are starting to have impact</w:t>
            </w:r>
            <w:r w:rsidR="009A6788">
              <w:rPr>
                <w:rFonts w:ascii="Gill Sans MT" w:hAnsi="Gill Sans MT" w:cs="Times New Roman"/>
                <w:snapToGrid/>
                <w:lang w:bidi="ar-SA"/>
              </w:rPr>
              <w:t xml:space="preserve"> but they have not been monitored and all stakeholders are not fully aware of them</w:t>
            </w:r>
            <w:r w:rsidR="00D20EA7" w:rsidRPr="00E72BB7">
              <w:rPr>
                <w:rFonts w:ascii="Gill Sans MT" w:hAnsi="Gill Sans MT" w:cs="Times New Roman"/>
                <w:snapToGrid/>
                <w:lang w:bidi="ar-SA"/>
              </w:rPr>
              <w:t>.</w:t>
            </w:r>
            <w:r w:rsidR="009A6788">
              <w:rPr>
                <w:rFonts w:ascii="Gill Sans MT" w:hAnsi="Gill Sans MT" w:cs="Times New Roman"/>
                <w:snapToGrid/>
                <w:lang w:bidi="ar-SA"/>
              </w:rPr>
              <w:t xml:space="preserve"> The effectiveness of </w:t>
            </w:r>
            <w:r w:rsidR="00E7045E">
              <w:rPr>
                <w:rFonts w:ascii="Gill Sans MT" w:hAnsi="Gill Sans MT" w:cs="Times New Roman"/>
                <w:snapToGrid/>
                <w:lang w:bidi="ar-SA"/>
              </w:rPr>
              <w:t>some of the new initiatives has</w:t>
            </w:r>
            <w:r w:rsidR="009A6788">
              <w:rPr>
                <w:rFonts w:ascii="Gill Sans MT" w:hAnsi="Gill Sans MT" w:cs="Times New Roman"/>
                <w:snapToGrid/>
                <w:lang w:bidi="ar-SA"/>
              </w:rPr>
              <w:t xml:space="preserve"> not been evaluated. </w:t>
            </w:r>
            <w:r w:rsidR="00D20EA7" w:rsidRPr="00E72BB7">
              <w:rPr>
                <w:rFonts w:ascii="Gill Sans MT" w:hAnsi="Gill Sans MT" w:cs="Times New Roman"/>
                <w:snapToGrid/>
                <w:lang w:bidi="ar-SA"/>
              </w:rPr>
              <w:t xml:space="preserve"> Pupils are happy to talk about and are proud of their </w:t>
            </w:r>
            <w:r w:rsidR="00EC6A4F" w:rsidRPr="00E72BB7">
              <w:rPr>
                <w:rFonts w:ascii="Gill Sans MT" w:hAnsi="Gill Sans MT" w:cs="Times New Roman"/>
                <w:snapToGrid/>
                <w:lang w:bidi="ar-SA"/>
              </w:rPr>
              <w:t>faith and their spiritual journey</w:t>
            </w:r>
            <w:r w:rsidR="00D20EA7" w:rsidRPr="00E72BB7">
              <w:rPr>
                <w:rFonts w:ascii="Gill Sans MT" w:hAnsi="Gill Sans MT" w:cs="Times New Roman"/>
                <w:snapToGrid/>
                <w:lang w:bidi="ar-SA"/>
              </w:rPr>
              <w:t>.</w:t>
            </w:r>
          </w:p>
        </w:tc>
      </w:tr>
      <w:tr w:rsidR="00406A4E" w:rsidRPr="00406A4E" w14:paraId="23A59FA5" w14:textId="77777777" w:rsidTr="002123C7">
        <w:tc>
          <w:tcPr>
            <w:tcW w:w="9497" w:type="dxa"/>
          </w:tcPr>
          <w:p w14:paraId="2CA47F3C" w14:textId="023B08B3" w:rsidR="00C1437D" w:rsidRPr="00406A4E" w:rsidRDefault="00C1437D" w:rsidP="00C1437D">
            <w:pPr>
              <w:spacing w:before="120" w:after="120"/>
              <w:jc w:val="center"/>
              <w:rPr>
                <w:rFonts w:ascii="Gill Sans MT" w:hAnsi="Gill Sans MT" w:cs="Arial"/>
                <w:b/>
                <w:bCs/>
              </w:rPr>
            </w:pPr>
            <w:r w:rsidRPr="00406A4E">
              <w:rPr>
                <w:rFonts w:ascii="Gill Sans MT" w:hAnsi="Gill Sans MT" w:cs="Arial"/>
                <w:b/>
                <w:bCs/>
              </w:rPr>
              <w:t>The impact of collective worship on the</w:t>
            </w:r>
            <w:r w:rsidR="0045662E">
              <w:rPr>
                <w:rFonts w:ascii="Gill Sans MT" w:hAnsi="Gill Sans MT" w:cs="Arial"/>
                <w:b/>
                <w:bCs/>
              </w:rPr>
              <w:t xml:space="preserve"> school community is good</w:t>
            </w:r>
          </w:p>
          <w:p w14:paraId="5233ADF6" w14:textId="49D37E27" w:rsidR="006708A1" w:rsidRPr="00E72BB7" w:rsidRDefault="00A548D6" w:rsidP="00A25B6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r>
              <w:rPr>
                <w:rFonts w:ascii="Gill Sans MT" w:hAnsi="Gill Sans MT" w:cs="Times New Roman"/>
                <w:snapToGrid/>
                <w:lang w:bidi="ar-SA"/>
              </w:rPr>
              <w:t>C</w:t>
            </w:r>
            <w:r w:rsidR="00375E69" w:rsidRPr="00E72BB7">
              <w:rPr>
                <w:rFonts w:ascii="Gill Sans MT" w:hAnsi="Gill Sans MT" w:cs="Times New Roman"/>
                <w:snapToGrid/>
                <w:lang w:bidi="ar-SA"/>
              </w:rPr>
              <w:t>ollective worship</w:t>
            </w:r>
            <w:r w:rsidR="00DC370B" w:rsidRPr="00E72BB7">
              <w:rPr>
                <w:rFonts w:ascii="Gill Sans MT" w:hAnsi="Gill Sans MT" w:cs="Times New Roman"/>
                <w:snapToGrid/>
                <w:lang w:bidi="ar-SA"/>
              </w:rPr>
              <w:t xml:space="preserve"> has </w:t>
            </w:r>
            <w:r w:rsidR="00DD2BB6" w:rsidRPr="00E7045E">
              <w:rPr>
                <w:rFonts w:ascii="Gill Sans MT" w:hAnsi="Gill Sans MT" w:cs="Times New Roman"/>
                <w:snapToGrid/>
                <w:lang w:bidi="ar-SA"/>
              </w:rPr>
              <w:t xml:space="preserve">a high profile in the school.  All </w:t>
            </w:r>
            <w:r w:rsidR="00DC370B" w:rsidRPr="00E72BB7">
              <w:rPr>
                <w:rFonts w:ascii="Gill Sans MT" w:hAnsi="Gill Sans MT" w:cs="Times New Roman"/>
                <w:snapToGrid/>
                <w:lang w:bidi="ar-SA"/>
              </w:rPr>
              <w:t>members of the school community see it is an important part of school life.</w:t>
            </w:r>
            <w:r w:rsidR="00E72BB7">
              <w:rPr>
                <w:rFonts w:ascii="Gill Sans MT" w:hAnsi="Gill Sans MT" w:cs="Times New Roman"/>
                <w:snapToGrid/>
                <w:lang w:bidi="ar-SA"/>
              </w:rPr>
              <w:t xml:space="preserve"> </w:t>
            </w:r>
            <w:r w:rsidR="00DC370B" w:rsidRPr="00E72BB7">
              <w:rPr>
                <w:rFonts w:ascii="Gill Sans MT" w:hAnsi="Gill Sans MT" w:cs="Times New Roman"/>
                <w:snapToGrid/>
                <w:lang w:bidi="ar-SA"/>
              </w:rPr>
              <w:t>Behaviour</w:t>
            </w:r>
            <w:r w:rsidR="00A25B61">
              <w:rPr>
                <w:rFonts w:ascii="Gill Sans MT" w:hAnsi="Gill Sans MT" w:cs="Times New Roman"/>
                <w:snapToGrid/>
                <w:lang w:bidi="ar-SA"/>
              </w:rPr>
              <w:t xml:space="preserve"> and engagement </w:t>
            </w:r>
            <w:r w:rsidR="00375E69" w:rsidRPr="00E72BB7">
              <w:rPr>
                <w:rFonts w:ascii="Gill Sans MT" w:hAnsi="Gill Sans MT" w:cs="Times New Roman"/>
                <w:snapToGrid/>
                <w:lang w:bidi="ar-SA"/>
              </w:rPr>
              <w:t>of worship</w:t>
            </w:r>
            <w:r w:rsidR="00DC370B" w:rsidRPr="00E72BB7">
              <w:rPr>
                <w:rFonts w:ascii="Gill Sans MT" w:hAnsi="Gill Sans MT" w:cs="Times New Roman"/>
                <w:snapToGrid/>
                <w:lang w:bidi="ar-SA"/>
              </w:rPr>
              <w:t xml:space="preserve"> is good</w:t>
            </w:r>
            <w:r w:rsidR="00A25B61">
              <w:rPr>
                <w:rFonts w:ascii="Gill Sans MT" w:hAnsi="Gill Sans MT" w:cs="Times New Roman"/>
                <w:snapToGrid/>
                <w:lang w:bidi="ar-SA"/>
              </w:rPr>
              <w:t>. Pupils enjoy worship; they understand that they must behave well and show respect to one another. Many are active during worship and want to join in, they particularly enjoy choral worship.</w:t>
            </w:r>
            <w:r w:rsidR="00DC370B" w:rsidRPr="00E72BB7">
              <w:rPr>
                <w:rFonts w:ascii="Gill Sans MT" w:hAnsi="Gill Sans MT" w:cs="Times New Roman"/>
                <w:snapToGrid/>
                <w:lang w:bidi="ar-SA"/>
              </w:rPr>
              <w:t xml:space="preserve"> At </w:t>
            </w:r>
            <w:r w:rsidR="00DC370B" w:rsidRPr="00E7045E">
              <w:rPr>
                <w:rFonts w:ascii="Gill Sans MT" w:hAnsi="Gill Sans MT" w:cs="Times New Roman"/>
                <w:snapToGrid/>
                <w:lang w:bidi="ar-SA"/>
              </w:rPr>
              <w:t>present, pupils have some invol</w:t>
            </w:r>
            <w:r w:rsidR="00375E69" w:rsidRPr="00E7045E">
              <w:rPr>
                <w:rFonts w:ascii="Gill Sans MT" w:hAnsi="Gill Sans MT" w:cs="Times New Roman"/>
                <w:snapToGrid/>
                <w:lang w:bidi="ar-SA"/>
              </w:rPr>
              <w:t xml:space="preserve">vement with the </w:t>
            </w:r>
            <w:r w:rsidR="000E7A7C" w:rsidRPr="00E7045E">
              <w:rPr>
                <w:rFonts w:ascii="Gill Sans MT" w:hAnsi="Gill Sans MT" w:cs="Times New Roman"/>
                <w:snapToGrid/>
                <w:lang w:bidi="ar-SA"/>
              </w:rPr>
              <w:t xml:space="preserve">practical aspects </w:t>
            </w:r>
            <w:r w:rsidR="00375E69" w:rsidRPr="00E7045E">
              <w:rPr>
                <w:rFonts w:ascii="Gill Sans MT" w:hAnsi="Gill Sans MT" w:cs="Times New Roman"/>
                <w:snapToGrid/>
                <w:lang w:bidi="ar-SA"/>
              </w:rPr>
              <w:t xml:space="preserve">of worship </w:t>
            </w:r>
            <w:r w:rsidR="000E7A7C" w:rsidRPr="00E7045E">
              <w:rPr>
                <w:rFonts w:ascii="Gill Sans MT" w:hAnsi="Gill Sans MT" w:cs="Times New Roman"/>
                <w:snapToGrid/>
                <w:lang w:bidi="ar-SA"/>
              </w:rPr>
              <w:t>such as setting up the music.  They</w:t>
            </w:r>
            <w:r w:rsidR="00DC370B" w:rsidRPr="00E7045E">
              <w:rPr>
                <w:rFonts w:ascii="Gill Sans MT" w:hAnsi="Gill Sans MT" w:cs="Times New Roman"/>
                <w:snapToGrid/>
                <w:lang w:bidi="ar-SA"/>
              </w:rPr>
              <w:t xml:space="preserve"> have limited involvement in </w:t>
            </w:r>
            <w:r w:rsidR="000E7A7C" w:rsidRPr="00E7045E">
              <w:rPr>
                <w:rFonts w:ascii="Gill Sans MT" w:hAnsi="Gill Sans MT" w:cs="Times New Roman"/>
                <w:snapToGrid/>
                <w:lang w:bidi="ar-SA"/>
              </w:rPr>
              <w:t xml:space="preserve">its </w:t>
            </w:r>
            <w:r w:rsidR="00DC370B" w:rsidRPr="00E7045E">
              <w:rPr>
                <w:rFonts w:ascii="Gill Sans MT" w:hAnsi="Gill Sans MT" w:cs="Times New Roman"/>
                <w:snapToGrid/>
                <w:lang w:bidi="ar-SA"/>
              </w:rPr>
              <w:t>plannin</w:t>
            </w:r>
            <w:r w:rsidR="00E7045E" w:rsidRPr="00E7045E">
              <w:rPr>
                <w:rFonts w:ascii="Gill Sans MT" w:hAnsi="Gill Sans MT" w:cs="Times New Roman"/>
                <w:snapToGrid/>
                <w:lang w:bidi="ar-SA"/>
              </w:rPr>
              <w:t>g, delivery and evaluation</w:t>
            </w:r>
            <w:r w:rsidR="007B5429" w:rsidRPr="00E7045E">
              <w:rPr>
                <w:rFonts w:ascii="Gill Sans MT" w:hAnsi="Gill Sans MT" w:cs="Arial"/>
              </w:rPr>
              <w:t xml:space="preserve">. </w:t>
            </w:r>
            <w:r w:rsidR="00375E69" w:rsidRPr="00E7045E">
              <w:rPr>
                <w:rFonts w:ascii="Gill Sans MT" w:hAnsi="Gill Sans MT" w:cs="Times New Roman"/>
                <w:snapToGrid/>
                <w:lang w:bidi="ar-SA"/>
              </w:rPr>
              <w:t>Worship</w:t>
            </w:r>
            <w:r w:rsidR="00600918" w:rsidRPr="00E7045E">
              <w:rPr>
                <w:rFonts w:ascii="Gill Sans MT" w:hAnsi="Gill Sans MT" w:cs="Times New Roman"/>
                <w:snapToGrid/>
                <w:lang w:bidi="ar-SA"/>
              </w:rPr>
              <w:t xml:space="preserve"> follows a</w:t>
            </w:r>
            <w:r w:rsidR="00DC370B" w:rsidRPr="00E7045E">
              <w:rPr>
                <w:rFonts w:ascii="Gill Sans MT" w:hAnsi="Gill Sans MT" w:cs="Times New Roman"/>
                <w:snapToGrid/>
                <w:lang w:bidi="ar-SA"/>
              </w:rPr>
              <w:t xml:space="preserve"> regular </w:t>
            </w:r>
            <w:r w:rsidR="00600918" w:rsidRPr="00E7045E">
              <w:rPr>
                <w:rFonts w:ascii="Gill Sans MT" w:hAnsi="Gill Sans MT" w:cs="Times New Roman"/>
                <w:snapToGrid/>
                <w:lang w:bidi="ar-SA"/>
              </w:rPr>
              <w:t xml:space="preserve">pattern </w:t>
            </w:r>
            <w:r w:rsidR="00DC370B" w:rsidRPr="00E7045E">
              <w:rPr>
                <w:rFonts w:ascii="Gill Sans MT" w:hAnsi="Gill Sans MT" w:cs="Times New Roman"/>
                <w:snapToGrid/>
                <w:lang w:bidi="ar-SA"/>
              </w:rPr>
              <w:t xml:space="preserve">and is distinctly Anglican. Pupils are comfortable with this and </w:t>
            </w:r>
            <w:proofErr w:type="gramStart"/>
            <w:r w:rsidR="00805345">
              <w:rPr>
                <w:rFonts w:ascii="Gill Sans MT" w:hAnsi="Gill Sans MT" w:cs="Times New Roman"/>
                <w:snapToGrid/>
                <w:lang w:bidi="ar-SA"/>
              </w:rPr>
              <w:t>they</w:t>
            </w:r>
            <w:proofErr w:type="gramEnd"/>
            <w:r w:rsidR="00805345">
              <w:rPr>
                <w:rFonts w:ascii="Gill Sans MT" w:hAnsi="Gill Sans MT" w:cs="Times New Roman"/>
                <w:snapToGrid/>
                <w:lang w:bidi="ar-SA"/>
              </w:rPr>
              <w:t xml:space="preserve"> </w:t>
            </w:r>
            <w:r w:rsidR="00DC370B" w:rsidRPr="00E7045E">
              <w:rPr>
                <w:rFonts w:ascii="Gill Sans MT" w:hAnsi="Gill Sans MT" w:cs="Times New Roman"/>
                <w:snapToGrid/>
                <w:lang w:bidi="ar-SA"/>
              </w:rPr>
              <w:t xml:space="preserve">like the fact that </w:t>
            </w:r>
            <w:r w:rsidR="000E7A7C" w:rsidRPr="00E7045E">
              <w:rPr>
                <w:rFonts w:ascii="Gill Sans MT" w:hAnsi="Gill Sans MT" w:cs="Times New Roman"/>
                <w:snapToGrid/>
                <w:lang w:bidi="ar-SA"/>
              </w:rPr>
              <w:t>it has a recognisable structure</w:t>
            </w:r>
            <w:r w:rsidR="00DC370B" w:rsidRPr="00E7045E">
              <w:rPr>
                <w:rFonts w:ascii="Gill Sans MT" w:hAnsi="Gill Sans MT" w:cs="Times New Roman"/>
                <w:snapToGrid/>
                <w:lang w:bidi="ar-SA"/>
              </w:rPr>
              <w:t>.</w:t>
            </w:r>
            <w:r w:rsidR="00600918" w:rsidRPr="00E7045E">
              <w:rPr>
                <w:rFonts w:ascii="Gill Sans MT" w:hAnsi="Gill Sans MT" w:cs="Times New Roman"/>
                <w:snapToGrid/>
                <w:lang w:bidi="ar-SA"/>
              </w:rPr>
              <w:t xml:space="preserve"> </w:t>
            </w:r>
            <w:r w:rsidR="008F36B6" w:rsidRPr="00E7045E">
              <w:rPr>
                <w:rFonts w:ascii="Gill Sans MT" w:hAnsi="Gill Sans MT" w:cs="Times New Roman"/>
                <w:snapToGrid/>
                <w:lang w:bidi="ar-SA"/>
              </w:rPr>
              <w:t>Opportunities are given</w:t>
            </w:r>
            <w:r w:rsidR="00375E69" w:rsidRPr="00E7045E">
              <w:rPr>
                <w:rFonts w:ascii="Gill Sans MT" w:hAnsi="Gill Sans MT" w:cs="Times New Roman"/>
                <w:snapToGrid/>
                <w:lang w:bidi="ar-SA"/>
              </w:rPr>
              <w:t xml:space="preserve"> in worship</w:t>
            </w:r>
            <w:r w:rsidR="00DC370B" w:rsidRPr="00E7045E">
              <w:rPr>
                <w:rFonts w:ascii="Gill Sans MT" w:hAnsi="Gill Sans MT" w:cs="Times New Roman"/>
                <w:snapToGrid/>
                <w:lang w:bidi="ar-SA"/>
              </w:rPr>
              <w:t xml:space="preserve"> for prayer </w:t>
            </w:r>
            <w:r w:rsidR="00375E69" w:rsidRPr="00E7045E">
              <w:rPr>
                <w:rFonts w:ascii="Gill Sans MT" w:hAnsi="Gill Sans MT" w:cs="Times New Roman"/>
                <w:snapToGrid/>
                <w:lang w:bidi="ar-SA"/>
              </w:rPr>
              <w:t xml:space="preserve">and reflection. </w:t>
            </w:r>
            <w:r w:rsidR="000E7A7C" w:rsidRPr="00E7045E">
              <w:rPr>
                <w:rFonts w:ascii="Gill Sans MT" w:hAnsi="Gill Sans MT" w:cs="Times New Roman"/>
                <w:snapToGrid/>
                <w:lang w:bidi="ar-SA"/>
              </w:rPr>
              <w:t xml:space="preserve"> </w:t>
            </w:r>
            <w:r w:rsidR="00375E69" w:rsidRPr="00E7045E">
              <w:rPr>
                <w:rFonts w:ascii="Gill Sans MT" w:hAnsi="Gill Sans MT" w:cs="Times New Roman"/>
                <w:snapToGrid/>
                <w:lang w:bidi="ar-SA"/>
              </w:rPr>
              <w:t xml:space="preserve">A </w:t>
            </w:r>
            <w:r w:rsidR="000E7A7C" w:rsidRPr="00E7045E">
              <w:rPr>
                <w:rFonts w:ascii="Gill Sans MT" w:hAnsi="Gill Sans MT" w:cs="Times New Roman"/>
                <w:snapToGrid/>
                <w:lang w:bidi="ar-SA"/>
              </w:rPr>
              <w:t xml:space="preserve">particular </w:t>
            </w:r>
            <w:r w:rsidR="00375E69" w:rsidRPr="00E7045E">
              <w:rPr>
                <w:rFonts w:ascii="Gill Sans MT" w:hAnsi="Gill Sans MT" w:cs="Times New Roman"/>
                <w:snapToGrid/>
                <w:lang w:bidi="ar-SA"/>
              </w:rPr>
              <w:t>strength of worship is that</w:t>
            </w:r>
            <w:r w:rsidR="00DC370B" w:rsidRPr="00E7045E">
              <w:rPr>
                <w:rFonts w:ascii="Gill Sans MT" w:hAnsi="Gill Sans MT" w:cs="Times New Roman"/>
                <w:snapToGrid/>
                <w:lang w:bidi="ar-SA"/>
              </w:rPr>
              <w:t xml:space="preserve"> pupils are invited up to offer their own praye</w:t>
            </w:r>
            <w:r w:rsidR="00E7045E" w:rsidRPr="00E7045E">
              <w:rPr>
                <w:rFonts w:ascii="Gill Sans MT" w:hAnsi="Gill Sans MT" w:cs="Times New Roman"/>
                <w:snapToGrid/>
                <w:lang w:bidi="ar-SA"/>
              </w:rPr>
              <w:t xml:space="preserve">rs. </w:t>
            </w:r>
            <w:r w:rsidR="000E7A7C" w:rsidRPr="00E7045E">
              <w:rPr>
                <w:rFonts w:ascii="Gill Sans MT" w:hAnsi="Gill Sans MT" w:cs="Times New Roman"/>
                <w:snapToGrid/>
                <w:lang w:bidi="ar-SA"/>
              </w:rPr>
              <w:t>T</w:t>
            </w:r>
            <w:r w:rsidR="00DC370B" w:rsidRPr="00E7045E">
              <w:rPr>
                <w:rFonts w:ascii="Gill Sans MT" w:hAnsi="Gill Sans MT" w:cs="Times New Roman"/>
                <w:snapToGrid/>
                <w:lang w:bidi="ar-SA"/>
              </w:rPr>
              <w:t>his gives them a unique connection with God.</w:t>
            </w:r>
            <w:r w:rsidRPr="00E7045E">
              <w:rPr>
                <w:rFonts w:ascii="Gill Sans MT" w:hAnsi="Gill Sans MT" w:cs="Times New Roman"/>
                <w:snapToGrid/>
                <w:lang w:bidi="ar-SA"/>
              </w:rPr>
              <w:t xml:space="preserve"> </w:t>
            </w:r>
            <w:r w:rsidR="008F36B6" w:rsidRPr="00E7045E">
              <w:rPr>
                <w:rFonts w:ascii="Gill Sans MT" w:hAnsi="Gill Sans MT" w:cs="Times New Roman"/>
                <w:snapToGrid/>
                <w:lang w:bidi="ar-SA"/>
              </w:rPr>
              <w:t xml:space="preserve">They are keen and eager to share their prayers with each other and </w:t>
            </w:r>
            <w:r w:rsidR="000E7A7C" w:rsidRPr="00E7045E">
              <w:rPr>
                <w:rFonts w:ascii="Gill Sans MT" w:hAnsi="Gill Sans MT" w:cs="Times New Roman"/>
                <w:snapToGrid/>
                <w:lang w:bidi="ar-SA"/>
              </w:rPr>
              <w:t xml:space="preserve">with </w:t>
            </w:r>
            <w:r w:rsidR="008F36B6" w:rsidRPr="00E7045E">
              <w:rPr>
                <w:rFonts w:ascii="Gill Sans MT" w:hAnsi="Gill Sans MT" w:cs="Times New Roman"/>
                <w:snapToGrid/>
                <w:lang w:bidi="ar-SA"/>
              </w:rPr>
              <w:t>God.</w:t>
            </w:r>
            <w:r w:rsidR="00DC370B" w:rsidRPr="00E7045E">
              <w:rPr>
                <w:rFonts w:ascii="Gill Sans MT" w:hAnsi="Gill Sans MT" w:cs="Times New Roman"/>
                <w:snapToGrid/>
                <w:lang w:bidi="ar-SA"/>
              </w:rPr>
              <w:t xml:space="preserve"> </w:t>
            </w:r>
            <w:r w:rsidR="000E7A7C" w:rsidRPr="00E7045E">
              <w:rPr>
                <w:rFonts w:ascii="Gill Sans MT" w:hAnsi="Gill Sans MT" w:cs="Times New Roman"/>
                <w:snapToGrid/>
                <w:lang w:bidi="ar-SA"/>
              </w:rPr>
              <w:t xml:space="preserve"> Initiatives such as </w:t>
            </w:r>
            <w:r w:rsidR="00F80812" w:rsidRPr="00E7045E">
              <w:rPr>
                <w:rFonts w:ascii="Gill Sans MT" w:hAnsi="Gill Sans MT" w:cs="Times New Roman"/>
                <w:snapToGrid/>
                <w:lang w:bidi="ar-SA"/>
              </w:rPr>
              <w:t>the</w:t>
            </w:r>
            <w:r w:rsidRPr="00E7045E">
              <w:rPr>
                <w:rFonts w:ascii="Gill Sans MT" w:hAnsi="Gill Sans MT" w:cs="Times New Roman"/>
                <w:snapToGrid/>
                <w:lang w:bidi="ar-SA"/>
              </w:rPr>
              <w:t xml:space="preserve"> prayer area</w:t>
            </w:r>
            <w:r w:rsidR="00F80812" w:rsidRPr="00E7045E">
              <w:rPr>
                <w:rFonts w:ascii="Gill Sans MT" w:hAnsi="Gill Sans MT" w:cs="Times New Roman"/>
                <w:snapToGrid/>
                <w:lang w:bidi="ar-SA"/>
              </w:rPr>
              <w:t xml:space="preserve"> ‘trust stop’ are having impact.</w:t>
            </w:r>
            <w:r w:rsidR="00375E69" w:rsidRPr="00E7045E">
              <w:rPr>
                <w:rFonts w:ascii="Gill Sans MT" w:hAnsi="Gill Sans MT" w:cs="Times New Roman"/>
                <w:snapToGrid/>
                <w:lang w:bidi="ar-SA"/>
              </w:rPr>
              <w:t xml:space="preserve"> </w:t>
            </w:r>
            <w:r w:rsidR="000E7A7C" w:rsidRPr="00E7045E">
              <w:rPr>
                <w:rFonts w:ascii="Gill Sans MT" w:hAnsi="Gill Sans MT" w:cs="Times New Roman"/>
                <w:snapToGrid/>
                <w:lang w:bidi="ar-SA"/>
              </w:rPr>
              <w:t xml:space="preserve">For example, </w:t>
            </w:r>
            <w:r w:rsidR="00375E69" w:rsidRPr="00E7045E">
              <w:rPr>
                <w:rFonts w:ascii="Gill Sans MT" w:hAnsi="Gill Sans MT" w:cs="Times New Roman"/>
                <w:snapToGrid/>
                <w:lang w:bidi="ar-SA"/>
              </w:rPr>
              <w:t>two</w:t>
            </w:r>
            <w:r w:rsidR="00F80812" w:rsidRPr="00E7045E">
              <w:rPr>
                <w:rFonts w:ascii="Gill Sans MT" w:hAnsi="Gill Sans MT" w:cs="Times New Roman"/>
                <w:snapToGrid/>
                <w:lang w:bidi="ar-SA"/>
              </w:rPr>
              <w:t xml:space="preserve"> pupils </w:t>
            </w:r>
            <w:r w:rsidR="000E7A7C" w:rsidRPr="00E7045E">
              <w:rPr>
                <w:rFonts w:ascii="Gill Sans MT" w:hAnsi="Gill Sans MT" w:cs="Times New Roman"/>
                <w:snapToGrid/>
                <w:lang w:bidi="ar-SA"/>
              </w:rPr>
              <w:t xml:space="preserve">were seen </w:t>
            </w:r>
            <w:r w:rsidR="00F80812" w:rsidRPr="00E7045E">
              <w:rPr>
                <w:rFonts w:ascii="Gill Sans MT" w:hAnsi="Gill Sans MT" w:cs="Times New Roman"/>
                <w:snapToGrid/>
                <w:lang w:bidi="ar-SA"/>
              </w:rPr>
              <w:t>using this prayer space and both were eager to share their prayers. One said that</w:t>
            </w:r>
            <w:r w:rsidR="000E7A7C" w:rsidRPr="00E7045E">
              <w:rPr>
                <w:rFonts w:ascii="Gill Sans MT" w:hAnsi="Gill Sans MT" w:cs="Times New Roman"/>
                <w:snapToGrid/>
                <w:lang w:bidi="ar-SA"/>
              </w:rPr>
              <w:t xml:space="preserve"> their prayers</w:t>
            </w:r>
            <w:r w:rsidR="00F80812" w:rsidRPr="00E7045E">
              <w:rPr>
                <w:rFonts w:ascii="Gill Sans MT" w:hAnsi="Gill Sans MT" w:cs="Times New Roman"/>
                <w:snapToGrid/>
                <w:lang w:bidi="ar-SA"/>
              </w:rPr>
              <w:t xml:space="preserve"> went in</w:t>
            </w:r>
            <w:r w:rsidR="000E7A7C" w:rsidRPr="00E7045E">
              <w:rPr>
                <w:rFonts w:ascii="Gill Sans MT" w:hAnsi="Gill Sans MT" w:cs="Times New Roman"/>
                <w:snapToGrid/>
                <w:lang w:bidi="ar-SA"/>
              </w:rPr>
              <w:t>to</w:t>
            </w:r>
            <w:r w:rsidR="00F80812" w:rsidRPr="00E7045E">
              <w:rPr>
                <w:rFonts w:ascii="Gill Sans MT" w:hAnsi="Gill Sans MT" w:cs="Times New Roman"/>
                <w:snapToGrid/>
                <w:lang w:bidi="ar-SA"/>
              </w:rPr>
              <w:t xml:space="preserve"> the box and then </w:t>
            </w:r>
            <w:r w:rsidRPr="00E7045E">
              <w:rPr>
                <w:rFonts w:ascii="Gill Sans MT" w:hAnsi="Gill Sans MT" w:cs="Times New Roman"/>
                <w:snapToGrid/>
                <w:lang w:bidi="ar-SA"/>
              </w:rPr>
              <w:t>“</w:t>
            </w:r>
            <w:r w:rsidR="00F80812" w:rsidRPr="00E7045E">
              <w:rPr>
                <w:rFonts w:ascii="Gill Sans MT" w:hAnsi="Gill Sans MT" w:cs="Times New Roman"/>
                <w:snapToGrid/>
                <w:lang w:bidi="ar-SA"/>
              </w:rPr>
              <w:t>Rev</w:t>
            </w:r>
            <w:r w:rsidRPr="00E7045E">
              <w:rPr>
                <w:rFonts w:ascii="Gill Sans MT" w:hAnsi="Gill Sans MT" w:cs="Times New Roman"/>
                <w:snapToGrid/>
                <w:lang w:bidi="ar-SA"/>
              </w:rPr>
              <w:t>erend Sarah sent them to God”.</w:t>
            </w:r>
            <w:r w:rsidR="00F80812" w:rsidRPr="00E7045E">
              <w:rPr>
                <w:rFonts w:ascii="Gill Sans MT" w:hAnsi="Gill Sans MT" w:cs="Times New Roman"/>
                <w:snapToGrid/>
                <w:lang w:bidi="ar-SA"/>
              </w:rPr>
              <w:t xml:space="preserve"> </w:t>
            </w:r>
            <w:r w:rsidR="00DC370B" w:rsidRPr="00E7045E">
              <w:rPr>
                <w:rFonts w:ascii="Gill Sans MT" w:hAnsi="Gill Sans MT" w:cs="Times New Roman"/>
                <w:snapToGrid/>
                <w:lang w:bidi="ar-SA"/>
              </w:rPr>
              <w:t>The school has responded to the area for development fr</w:t>
            </w:r>
            <w:r w:rsidR="000E7A7C" w:rsidRPr="00E7045E">
              <w:rPr>
                <w:rFonts w:ascii="Gill Sans MT" w:hAnsi="Gill Sans MT" w:cs="Times New Roman"/>
                <w:snapToGrid/>
                <w:lang w:bidi="ar-SA"/>
              </w:rPr>
              <w:t>om the previous SIAS inspection. T</w:t>
            </w:r>
            <w:r w:rsidR="00DC370B" w:rsidRPr="00E7045E">
              <w:rPr>
                <w:rFonts w:ascii="Gill Sans MT" w:hAnsi="Gill Sans MT" w:cs="Times New Roman"/>
                <w:snapToGrid/>
                <w:lang w:bidi="ar-SA"/>
              </w:rPr>
              <w:t xml:space="preserve">he school environment </w:t>
            </w:r>
            <w:r w:rsidR="00E96048" w:rsidRPr="00E7045E">
              <w:rPr>
                <w:rFonts w:ascii="Gill Sans MT" w:hAnsi="Gill Sans MT" w:cs="Times New Roman"/>
                <w:snapToGrid/>
                <w:lang w:bidi="ar-SA"/>
              </w:rPr>
              <w:t xml:space="preserve">has been improved </w:t>
            </w:r>
            <w:r w:rsidR="00DC370B" w:rsidRPr="00E7045E">
              <w:rPr>
                <w:rFonts w:ascii="Gill Sans MT" w:hAnsi="Gill Sans MT" w:cs="Times New Roman"/>
                <w:snapToGrid/>
                <w:lang w:bidi="ar-SA"/>
              </w:rPr>
              <w:t xml:space="preserve">to encourage greater reflection and opportunities for spiritual development. Classroom prayer spaces are valued </w:t>
            </w:r>
            <w:r w:rsidR="00E96048" w:rsidRPr="00E7045E">
              <w:rPr>
                <w:rFonts w:ascii="Gill Sans MT" w:hAnsi="Gill Sans MT" w:cs="Times New Roman"/>
                <w:snapToGrid/>
                <w:lang w:bidi="ar-SA"/>
              </w:rPr>
              <w:t xml:space="preserve">and well used </w:t>
            </w:r>
            <w:r w:rsidR="00DC370B" w:rsidRPr="00E7045E">
              <w:rPr>
                <w:rFonts w:ascii="Gill Sans MT" w:hAnsi="Gill Sans MT" w:cs="Times New Roman"/>
                <w:snapToGrid/>
                <w:lang w:bidi="ar-SA"/>
              </w:rPr>
              <w:t xml:space="preserve">by the pupils. One year 2 </w:t>
            </w:r>
            <w:proofErr w:type="gramStart"/>
            <w:r w:rsidR="00DC370B" w:rsidRPr="00E7045E">
              <w:rPr>
                <w:rFonts w:ascii="Gill Sans MT" w:hAnsi="Gill Sans MT" w:cs="Times New Roman"/>
                <w:snapToGrid/>
                <w:lang w:bidi="ar-SA"/>
              </w:rPr>
              <w:t>pupil</w:t>
            </w:r>
            <w:proofErr w:type="gramEnd"/>
            <w:r w:rsidR="00DC370B" w:rsidRPr="00E7045E">
              <w:rPr>
                <w:rFonts w:ascii="Gill Sans MT" w:hAnsi="Gill Sans MT" w:cs="Times New Roman"/>
                <w:snapToGrid/>
                <w:lang w:bidi="ar-SA"/>
              </w:rPr>
              <w:t xml:space="preserve"> said that he could go to the prayer area </w:t>
            </w:r>
            <w:r w:rsidRPr="00E7045E">
              <w:rPr>
                <w:rFonts w:ascii="Gill Sans MT" w:hAnsi="Gill Sans MT" w:cs="Times New Roman"/>
                <w:snapToGrid/>
                <w:lang w:bidi="ar-SA"/>
              </w:rPr>
              <w:t xml:space="preserve">“even </w:t>
            </w:r>
            <w:r w:rsidR="00E96048" w:rsidRPr="00E7045E">
              <w:rPr>
                <w:rFonts w:ascii="Gill Sans MT" w:hAnsi="Gill Sans MT" w:cs="Times New Roman"/>
                <w:snapToGrid/>
                <w:lang w:bidi="ar-SA"/>
              </w:rPr>
              <w:t>whe</w:t>
            </w:r>
            <w:r w:rsidR="00E7045E" w:rsidRPr="00E7045E">
              <w:rPr>
                <w:rFonts w:ascii="Gill Sans MT" w:hAnsi="Gill Sans MT" w:cs="Times New Roman"/>
                <w:snapToGrid/>
                <w:lang w:bidi="ar-SA"/>
              </w:rPr>
              <w:t xml:space="preserve">n lessons were taking place”. </w:t>
            </w:r>
            <w:r w:rsidR="0045662E" w:rsidRPr="00E7045E">
              <w:rPr>
                <w:rFonts w:ascii="Gill Sans MT" w:hAnsi="Gill Sans MT" w:cs="Times New Roman"/>
                <w:snapToGrid/>
                <w:lang w:bidi="ar-SA"/>
              </w:rPr>
              <w:t xml:space="preserve">Pupils have a clear understanding of the Trinity. This has been </w:t>
            </w:r>
            <w:r w:rsidR="00600918" w:rsidRPr="00E7045E">
              <w:rPr>
                <w:rFonts w:ascii="Gill Sans MT" w:hAnsi="Gill Sans MT" w:cs="Times New Roman"/>
                <w:snapToGrid/>
                <w:lang w:bidi="ar-SA"/>
              </w:rPr>
              <w:t>de</w:t>
            </w:r>
            <w:r w:rsidR="00375E69" w:rsidRPr="00E7045E">
              <w:rPr>
                <w:rFonts w:ascii="Gill Sans MT" w:hAnsi="Gill Sans MT" w:cs="Times New Roman"/>
                <w:snapToGrid/>
                <w:lang w:bidi="ar-SA"/>
              </w:rPr>
              <w:t xml:space="preserve">veloped in the RE curriculum, </w:t>
            </w:r>
            <w:r w:rsidR="00E96048" w:rsidRPr="00E7045E">
              <w:rPr>
                <w:rFonts w:ascii="Gill Sans MT" w:hAnsi="Gill Sans MT" w:cs="Times New Roman"/>
                <w:snapToGrid/>
                <w:lang w:bidi="ar-SA"/>
              </w:rPr>
              <w:t xml:space="preserve">in </w:t>
            </w:r>
            <w:r w:rsidR="00375E69" w:rsidRPr="00E7045E">
              <w:rPr>
                <w:rFonts w:ascii="Gill Sans MT" w:hAnsi="Gill Sans MT" w:cs="Times New Roman"/>
                <w:snapToGrid/>
                <w:lang w:bidi="ar-SA"/>
              </w:rPr>
              <w:t>worship</w:t>
            </w:r>
            <w:r w:rsidRPr="00E7045E">
              <w:rPr>
                <w:rFonts w:ascii="Gill Sans MT" w:hAnsi="Gill Sans MT" w:cs="Times New Roman"/>
                <w:snapToGrid/>
                <w:lang w:bidi="ar-SA"/>
              </w:rPr>
              <w:t xml:space="preserve"> and </w:t>
            </w:r>
            <w:r w:rsidR="00E96048" w:rsidRPr="00E7045E">
              <w:rPr>
                <w:rFonts w:ascii="Gill Sans MT" w:hAnsi="Gill Sans MT" w:cs="Times New Roman"/>
                <w:snapToGrid/>
                <w:lang w:bidi="ar-SA"/>
              </w:rPr>
              <w:t xml:space="preserve">in </w:t>
            </w:r>
            <w:r w:rsidRPr="00E7045E">
              <w:rPr>
                <w:rFonts w:ascii="Gill Sans MT" w:hAnsi="Gill Sans MT" w:cs="Times New Roman"/>
                <w:snapToGrid/>
                <w:lang w:bidi="ar-SA"/>
              </w:rPr>
              <w:t>extra-</w:t>
            </w:r>
            <w:r w:rsidR="00600918" w:rsidRPr="00E7045E">
              <w:rPr>
                <w:rFonts w:ascii="Gill Sans MT" w:hAnsi="Gill Sans MT" w:cs="Times New Roman"/>
                <w:snapToGrid/>
                <w:lang w:bidi="ar-SA"/>
              </w:rPr>
              <w:t>curricular activities</w:t>
            </w:r>
            <w:r w:rsidR="00375E69" w:rsidRPr="00E7045E">
              <w:rPr>
                <w:rFonts w:ascii="Gill Sans MT" w:hAnsi="Gill Sans MT" w:cs="Times New Roman"/>
                <w:snapToGrid/>
                <w:lang w:bidi="ar-SA"/>
              </w:rPr>
              <w:t xml:space="preserve"> like the </w:t>
            </w:r>
            <w:r w:rsidRPr="00E7045E">
              <w:rPr>
                <w:rFonts w:ascii="Gill Sans MT" w:hAnsi="Gill Sans MT" w:cs="Times New Roman"/>
                <w:snapToGrid/>
                <w:lang w:bidi="ar-SA"/>
              </w:rPr>
              <w:t>‘</w:t>
            </w:r>
            <w:r w:rsidR="00375E69" w:rsidRPr="00E7045E">
              <w:rPr>
                <w:rFonts w:ascii="Gill Sans MT" w:hAnsi="Gill Sans MT" w:cs="Times New Roman"/>
                <w:snapToGrid/>
                <w:lang w:bidi="ar-SA"/>
              </w:rPr>
              <w:t>5 UP</w:t>
            </w:r>
            <w:r w:rsidRPr="00E7045E">
              <w:rPr>
                <w:rFonts w:ascii="Gill Sans MT" w:hAnsi="Gill Sans MT" w:cs="Times New Roman"/>
                <w:snapToGrid/>
                <w:lang w:bidi="ar-SA"/>
              </w:rPr>
              <w:t>’s’</w:t>
            </w:r>
            <w:r w:rsidR="00375E69" w:rsidRPr="00E7045E">
              <w:rPr>
                <w:rFonts w:ascii="Gill Sans MT" w:hAnsi="Gill Sans MT" w:cs="Times New Roman"/>
                <w:snapToGrid/>
                <w:lang w:bidi="ar-SA"/>
              </w:rPr>
              <w:t xml:space="preserve"> club</w:t>
            </w:r>
            <w:r w:rsidR="00600918" w:rsidRPr="00E7045E">
              <w:rPr>
                <w:rFonts w:ascii="Gill Sans MT" w:hAnsi="Gill Sans MT" w:cs="Times New Roman"/>
                <w:snapToGrid/>
                <w:lang w:bidi="ar-SA"/>
              </w:rPr>
              <w:t>.</w:t>
            </w:r>
            <w:r w:rsidR="0019594F" w:rsidRPr="00E7045E">
              <w:rPr>
                <w:rFonts w:ascii="Gill Sans MT" w:hAnsi="Gill Sans MT" w:cs="Times New Roman"/>
                <w:snapToGrid/>
                <w:lang w:bidi="ar-SA"/>
              </w:rPr>
              <w:t xml:space="preserve"> </w:t>
            </w:r>
            <w:r w:rsidR="00A42D8E" w:rsidRPr="00A42D8E">
              <w:rPr>
                <w:rFonts w:ascii="Gill Sans MT" w:hAnsi="Gill Sans MT" w:cs="Times New Roman"/>
                <w:snapToGrid/>
                <w:lang w:bidi="ar-SA"/>
              </w:rPr>
              <w:t>There are no formal systems in place for the monitoring and evaluation of worship</w:t>
            </w:r>
            <w:r w:rsidR="00A42D8E">
              <w:rPr>
                <w:rFonts w:ascii="Gill Sans MT" w:hAnsi="Gill Sans MT" w:cs="Times New Roman"/>
                <w:snapToGrid/>
                <w:lang w:bidi="ar-SA"/>
              </w:rPr>
              <w:t>.</w:t>
            </w:r>
          </w:p>
        </w:tc>
      </w:tr>
      <w:tr w:rsidR="00406A4E" w:rsidRPr="00406A4E" w14:paraId="4A5D934A" w14:textId="77777777" w:rsidTr="002123C7">
        <w:tc>
          <w:tcPr>
            <w:tcW w:w="9497" w:type="dxa"/>
          </w:tcPr>
          <w:p w14:paraId="7D2368C1" w14:textId="1AAA325F" w:rsidR="008F36B6" w:rsidRDefault="00C1437D" w:rsidP="00375E69">
            <w:pPr>
              <w:spacing w:before="120" w:after="120"/>
              <w:jc w:val="center"/>
              <w:rPr>
                <w:rFonts w:ascii="Gill Sans MT" w:hAnsi="Gill Sans MT" w:cs="Arial"/>
                <w:b/>
              </w:rPr>
            </w:pPr>
            <w:r w:rsidRPr="00406A4E">
              <w:rPr>
                <w:rFonts w:ascii="Gill Sans MT" w:hAnsi="Gill Sans MT" w:cs="Arial"/>
                <w:b/>
              </w:rPr>
              <w:t>The effectiveness of the leadership and management of the school a</w:t>
            </w:r>
            <w:r w:rsidR="008F36B6">
              <w:rPr>
                <w:rFonts w:ascii="Gill Sans MT" w:hAnsi="Gill Sans MT" w:cs="Arial"/>
                <w:b/>
              </w:rPr>
              <w:t>s a church school is good</w:t>
            </w:r>
          </w:p>
          <w:p w14:paraId="2760DF27" w14:textId="4F5922D7" w:rsidR="006708A1" w:rsidRPr="00E72BB7" w:rsidRDefault="008F36B6" w:rsidP="003553BB">
            <w:pPr>
              <w:spacing w:before="120" w:after="120"/>
              <w:rPr>
                <w:rFonts w:ascii="Gill Sans MT" w:hAnsi="Gill Sans MT" w:cs="Arial"/>
              </w:rPr>
            </w:pPr>
            <w:r w:rsidRPr="00E72BB7">
              <w:rPr>
                <w:rFonts w:ascii="Gill Sans MT" w:hAnsi="Gill Sans MT" w:cs="Arial"/>
              </w:rPr>
              <w:t>A key strength is the “vision and mission” as a Christian school offered</w:t>
            </w:r>
            <w:r w:rsidR="00242897" w:rsidRPr="00E72BB7">
              <w:rPr>
                <w:rFonts w:ascii="Gill Sans MT" w:hAnsi="Gill Sans MT" w:cs="Arial"/>
              </w:rPr>
              <w:t xml:space="preserve"> by the headteacher</w:t>
            </w:r>
            <w:r w:rsidRPr="00E72BB7">
              <w:rPr>
                <w:rFonts w:ascii="Gill Sans MT" w:hAnsi="Gill Sans MT" w:cs="Arial"/>
              </w:rPr>
              <w:t xml:space="preserve"> and </w:t>
            </w:r>
            <w:r w:rsidR="007B5429" w:rsidRPr="00E7045E">
              <w:rPr>
                <w:rFonts w:ascii="Gill Sans MT" w:hAnsi="Gill Sans MT" w:cs="Arial"/>
              </w:rPr>
              <w:t xml:space="preserve">by </w:t>
            </w:r>
            <w:r w:rsidRPr="00E7045E">
              <w:rPr>
                <w:rFonts w:ascii="Gill Sans MT" w:hAnsi="Gill Sans MT" w:cs="Arial"/>
              </w:rPr>
              <w:t xml:space="preserve">her </w:t>
            </w:r>
            <w:r w:rsidR="00242897" w:rsidRPr="00E7045E">
              <w:rPr>
                <w:rFonts w:ascii="Gill Sans MT" w:hAnsi="Gill Sans MT" w:cs="Arial"/>
              </w:rPr>
              <w:t xml:space="preserve">senior </w:t>
            </w:r>
            <w:r w:rsidRPr="00E7045E">
              <w:rPr>
                <w:rFonts w:ascii="Gill Sans MT" w:hAnsi="Gill Sans MT" w:cs="Arial"/>
              </w:rPr>
              <w:t xml:space="preserve">team. </w:t>
            </w:r>
            <w:r w:rsidR="00343C80" w:rsidRPr="00E7045E">
              <w:rPr>
                <w:rFonts w:ascii="Gill Sans MT" w:hAnsi="Gill Sans MT" w:cs="Arial"/>
              </w:rPr>
              <w:t>L</w:t>
            </w:r>
            <w:r w:rsidRPr="00E7045E">
              <w:rPr>
                <w:rFonts w:ascii="Gill Sans MT" w:hAnsi="Gill Sans MT" w:cs="Arial"/>
              </w:rPr>
              <w:t xml:space="preserve">eaders can articulate this shared </w:t>
            </w:r>
            <w:r w:rsidR="00343C80" w:rsidRPr="00E7045E">
              <w:rPr>
                <w:rFonts w:ascii="Gill Sans MT" w:hAnsi="Gill Sans MT" w:cs="Arial"/>
              </w:rPr>
              <w:t>vision and they</w:t>
            </w:r>
            <w:r w:rsidRPr="00E7045E">
              <w:rPr>
                <w:rFonts w:ascii="Gill Sans MT" w:hAnsi="Gill Sans MT" w:cs="Arial"/>
              </w:rPr>
              <w:t xml:space="preserve"> are relentless in their pursuit of this mission</w:t>
            </w:r>
            <w:r w:rsidR="002B240F" w:rsidRPr="00E7045E">
              <w:rPr>
                <w:rFonts w:ascii="Gill Sans MT" w:hAnsi="Gill Sans MT" w:cs="Arial"/>
              </w:rPr>
              <w:t>. T</w:t>
            </w:r>
            <w:r w:rsidR="006603E2" w:rsidRPr="00E7045E">
              <w:rPr>
                <w:rFonts w:ascii="Gill Sans MT" w:hAnsi="Gill Sans MT" w:cs="Arial"/>
              </w:rPr>
              <w:t>his is starting to be shared by all stakeholders</w:t>
            </w:r>
            <w:r w:rsidR="00FA6A55" w:rsidRPr="00E7045E">
              <w:rPr>
                <w:rFonts w:ascii="Gill Sans MT" w:hAnsi="Gill Sans MT" w:cs="Arial"/>
              </w:rPr>
              <w:t>,</w:t>
            </w:r>
            <w:r w:rsidR="00343C80" w:rsidRPr="00E7045E">
              <w:rPr>
                <w:rFonts w:ascii="Gill Sans MT" w:hAnsi="Gill Sans MT" w:cs="Arial"/>
              </w:rPr>
              <w:t xml:space="preserve"> but this needs to contin</w:t>
            </w:r>
            <w:r w:rsidR="002B240F" w:rsidRPr="00E7045E">
              <w:rPr>
                <w:rFonts w:ascii="Gill Sans MT" w:hAnsi="Gill Sans MT" w:cs="Arial"/>
              </w:rPr>
              <w:t xml:space="preserve">ue </w:t>
            </w:r>
            <w:r w:rsidR="007B5429" w:rsidRPr="00E7045E">
              <w:rPr>
                <w:rFonts w:ascii="Gill Sans MT" w:hAnsi="Gill Sans MT" w:cs="Arial"/>
              </w:rPr>
              <w:t xml:space="preserve">to filter </w:t>
            </w:r>
            <w:r w:rsidR="002B240F" w:rsidRPr="00E7045E">
              <w:rPr>
                <w:rFonts w:ascii="Gill Sans MT" w:hAnsi="Gill Sans MT" w:cs="Arial"/>
              </w:rPr>
              <w:t xml:space="preserve">through so </w:t>
            </w:r>
            <w:r w:rsidR="007B5429" w:rsidRPr="00E7045E">
              <w:rPr>
                <w:rFonts w:ascii="Gill Sans MT" w:hAnsi="Gill Sans MT" w:cs="Arial"/>
              </w:rPr>
              <w:t xml:space="preserve">that </w:t>
            </w:r>
            <w:r w:rsidR="002B240F" w:rsidRPr="00E7045E">
              <w:rPr>
                <w:rFonts w:ascii="Gill Sans MT" w:hAnsi="Gill Sans MT" w:cs="Arial"/>
              </w:rPr>
              <w:t>all can see and own this shared vision</w:t>
            </w:r>
            <w:r w:rsidR="00343C80" w:rsidRPr="00E7045E">
              <w:rPr>
                <w:rFonts w:ascii="Gill Sans MT" w:hAnsi="Gill Sans MT" w:cs="Arial"/>
              </w:rPr>
              <w:t xml:space="preserve">. </w:t>
            </w:r>
            <w:r w:rsidRPr="00E7045E">
              <w:rPr>
                <w:rFonts w:ascii="Gill Sans MT" w:hAnsi="Gill Sans MT" w:cs="Arial"/>
              </w:rPr>
              <w:t>This</w:t>
            </w:r>
            <w:r w:rsidR="007B5429" w:rsidRPr="00E7045E">
              <w:rPr>
                <w:rFonts w:ascii="Gill Sans MT" w:hAnsi="Gill Sans MT" w:cs="Arial"/>
              </w:rPr>
              <w:t xml:space="preserve"> vision</w:t>
            </w:r>
            <w:r w:rsidRPr="00E7045E">
              <w:rPr>
                <w:rFonts w:ascii="Gill Sans MT" w:hAnsi="Gill Sans MT" w:cs="Arial"/>
              </w:rPr>
              <w:t xml:space="preserve"> is supported by accurate self-evaluation and </w:t>
            </w:r>
            <w:r w:rsidR="007B5429" w:rsidRPr="00E7045E">
              <w:rPr>
                <w:rFonts w:ascii="Gill Sans MT" w:hAnsi="Gill Sans MT" w:cs="Arial"/>
              </w:rPr>
              <w:t xml:space="preserve">by </w:t>
            </w:r>
            <w:r w:rsidRPr="00E72BB7">
              <w:rPr>
                <w:rFonts w:ascii="Gill Sans MT" w:hAnsi="Gill Sans MT" w:cs="Arial"/>
              </w:rPr>
              <w:t xml:space="preserve">clear action planning. It is very evident that the leaders know their school and know exactly what is needed next to develop the school as an outstanding Christian community. </w:t>
            </w:r>
            <w:r w:rsidR="00FD324F" w:rsidRPr="00E7045E">
              <w:rPr>
                <w:rFonts w:ascii="Gill Sans MT" w:hAnsi="Gill Sans MT" w:cs="Arial"/>
              </w:rPr>
              <w:t xml:space="preserve">Recently introduced </w:t>
            </w:r>
            <w:r w:rsidR="002D217A" w:rsidRPr="00E7045E">
              <w:rPr>
                <w:rFonts w:ascii="Gill Sans MT" w:hAnsi="Gill Sans MT" w:cs="Arial"/>
              </w:rPr>
              <w:t xml:space="preserve">initiatives </w:t>
            </w:r>
            <w:r w:rsidR="00FD324F" w:rsidRPr="00E7045E">
              <w:rPr>
                <w:rFonts w:ascii="Gill Sans MT" w:hAnsi="Gill Sans MT" w:cs="Arial"/>
              </w:rPr>
              <w:t xml:space="preserve">such as </w:t>
            </w:r>
            <w:r w:rsidR="002D217A" w:rsidRPr="00E7045E">
              <w:rPr>
                <w:rFonts w:ascii="Gill Sans MT" w:hAnsi="Gill Sans MT" w:cs="Arial"/>
              </w:rPr>
              <w:t xml:space="preserve">the trust stop and </w:t>
            </w:r>
            <w:r w:rsidR="00FD324F" w:rsidRPr="00E7045E">
              <w:rPr>
                <w:rFonts w:ascii="Gill Sans MT" w:hAnsi="Gill Sans MT" w:cs="Arial"/>
              </w:rPr>
              <w:lastRenderedPageBreak/>
              <w:t xml:space="preserve">formal assessment </w:t>
            </w:r>
            <w:r w:rsidR="002D217A" w:rsidRPr="00E7045E">
              <w:rPr>
                <w:rFonts w:ascii="Gill Sans MT" w:hAnsi="Gill Sans MT" w:cs="Arial"/>
              </w:rPr>
              <w:t xml:space="preserve">in RE will </w:t>
            </w:r>
            <w:r w:rsidR="00FD324F" w:rsidRPr="00E7045E">
              <w:rPr>
                <w:rFonts w:ascii="Gill Sans MT" w:hAnsi="Gill Sans MT" w:cs="Arial"/>
              </w:rPr>
              <w:t xml:space="preserve">improve current </w:t>
            </w:r>
            <w:r w:rsidR="002D217A" w:rsidRPr="00E7045E">
              <w:rPr>
                <w:rFonts w:ascii="Gill Sans MT" w:hAnsi="Gill Sans MT" w:cs="Arial"/>
              </w:rPr>
              <w:t xml:space="preserve">‘very good’ practice. </w:t>
            </w:r>
            <w:r w:rsidRPr="00E7045E">
              <w:rPr>
                <w:rFonts w:ascii="Gill Sans MT" w:hAnsi="Gill Sans MT" w:cs="Arial"/>
              </w:rPr>
              <w:t xml:space="preserve"> </w:t>
            </w:r>
            <w:r w:rsidR="00751D9E" w:rsidRPr="00E7045E">
              <w:rPr>
                <w:rFonts w:ascii="Gill Sans MT" w:hAnsi="Gill Sans MT" w:cs="Arial"/>
              </w:rPr>
              <w:t xml:space="preserve">Areas for development from the previous SIAS report have been </w:t>
            </w:r>
            <w:r w:rsidR="00751D9E" w:rsidRPr="00E72BB7">
              <w:rPr>
                <w:rFonts w:ascii="Gill Sans MT" w:hAnsi="Gill Sans MT" w:cs="Arial"/>
              </w:rPr>
              <w:t xml:space="preserve">addressed. </w:t>
            </w:r>
            <w:r w:rsidR="002D217A" w:rsidRPr="00E72BB7">
              <w:rPr>
                <w:rFonts w:ascii="Gill Sans MT" w:hAnsi="Gill Sans MT" w:cs="Arial"/>
              </w:rPr>
              <w:t>The school has made good decisions regarding the curriculum plannin</w:t>
            </w:r>
            <w:r w:rsidR="00343C80" w:rsidRPr="00E72BB7">
              <w:rPr>
                <w:rFonts w:ascii="Gill Sans MT" w:hAnsi="Gill Sans MT" w:cs="Arial"/>
              </w:rPr>
              <w:t>g for RE and the planning for worship</w:t>
            </w:r>
            <w:r w:rsidR="00FD324F">
              <w:rPr>
                <w:rFonts w:ascii="Gill Sans MT" w:hAnsi="Gill Sans MT" w:cs="Arial"/>
              </w:rPr>
              <w:t xml:space="preserve"> using the Diocesan schemes as </w:t>
            </w:r>
            <w:r w:rsidR="00FD324F" w:rsidRPr="00E7045E">
              <w:rPr>
                <w:rFonts w:ascii="Gill Sans MT" w:hAnsi="Gill Sans MT" w:cs="Arial"/>
              </w:rPr>
              <w:t xml:space="preserve">their </w:t>
            </w:r>
            <w:r w:rsidR="002D217A" w:rsidRPr="00E7045E">
              <w:rPr>
                <w:rFonts w:ascii="Gill Sans MT" w:hAnsi="Gill Sans MT" w:cs="Arial"/>
              </w:rPr>
              <w:t>foundation. Both of these meet statutory requirements. Governance is effective. The governors play a key strategic role in the school and hold</w:t>
            </w:r>
            <w:r w:rsidR="002B240F" w:rsidRPr="00E7045E">
              <w:rPr>
                <w:rFonts w:ascii="Gill Sans MT" w:hAnsi="Gill Sans MT" w:cs="Arial"/>
              </w:rPr>
              <w:t xml:space="preserve"> the headteacher</w:t>
            </w:r>
            <w:r w:rsidR="002D217A" w:rsidRPr="00E7045E">
              <w:rPr>
                <w:rFonts w:ascii="Gill Sans MT" w:hAnsi="Gill Sans MT" w:cs="Arial"/>
              </w:rPr>
              <w:t xml:space="preserve"> to account. </w:t>
            </w:r>
            <w:r w:rsidR="00FD324F" w:rsidRPr="00E7045E">
              <w:rPr>
                <w:rFonts w:ascii="Gill Sans MT" w:hAnsi="Gill Sans MT" w:cs="Arial"/>
              </w:rPr>
              <w:t xml:space="preserve">They are also able to </w:t>
            </w:r>
            <w:r w:rsidR="002B240F" w:rsidRPr="00E7045E">
              <w:rPr>
                <w:rFonts w:ascii="Gill Sans MT" w:hAnsi="Gill Sans MT" w:cs="Arial"/>
              </w:rPr>
              <w:t>work closely with the headteacher</w:t>
            </w:r>
            <w:r w:rsidR="002D217A" w:rsidRPr="00E7045E">
              <w:rPr>
                <w:rFonts w:ascii="Gill Sans MT" w:hAnsi="Gill Sans MT" w:cs="Arial"/>
              </w:rPr>
              <w:t xml:space="preserve"> and her team as a </w:t>
            </w:r>
            <w:r w:rsidR="002B240F" w:rsidRPr="00E7045E">
              <w:rPr>
                <w:rFonts w:ascii="Gill Sans MT" w:hAnsi="Gill Sans MT" w:cs="Arial"/>
              </w:rPr>
              <w:t>‘</w:t>
            </w:r>
            <w:r w:rsidR="002D217A" w:rsidRPr="00E7045E">
              <w:rPr>
                <w:rFonts w:ascii="Gill Sans MT" w:hAnsi="Gill Sans MT" w:cs="Arial"/>
              </w:rPr>
              <w:t>supportive friend</w:t>
            </w:r>
            <w:r w:rsidR="002B240F" w:rsidRPr="00E7045E">
              <w:rPr>
                <w:rFonts w:ascii="Gill Sans MT" w:hAnsi="Gill Sans MT" w:cs="Arial"/>
              </w:rPr>
              <w:t>’</w:t>
            </w:r>
            <w:r w:rsidR="002D217A" w:rsidRPr="00E7045E">
              <w:rPr>
                <w:rFonts w:ascii="Gill Sans MT" w:hAnsi="Gill Sans MT" w:cs="Arial"/>
              </w:rPr>
              <w:t xml:space="preserve">. They regularly monitor and evaluate the school </w:t>
            </w:r>
            <w:r w:rsidR="003553BB" w:rsidRPr="00E7045E">
              <w:rPr>
                <w:rFonts w:ascii="Gill Sans MT" w:hAnsi="Gill Sans MT" w:cs="Arial"/>
              </w:rPr>
              <w:t xml:space="preserve">as a Church school.  They </w:t>
            </w:r>
            <w:r w:rsidR="002D217A" w:rsidRPr="00E7045E">
              <w:rPr>
                <w:rFonts w:ascii="Gill Sans MT" w:hAnsi="Gill Sans MT" w:cs="Arial"/>
              </w:rPr>
              <w:t>see its Christian distinctivenes</w:t>
            </w:r>
            <w:r w:rsidR="003553BB" w:rsidRPr="00E7045E">
              <w:rPr>
                <w:rFonts w:ascii="Gill Sans MT" w:hAnsi="Gill Sans MT" w:cs="Arial"/>
              </w:rPr>
              <w:t>s as integral and fundamental to</w:t>
            </w:r>
            <w:r w:rsidR="002D217A" w:rsidRPr="00E7045E">
              <w:rPr>
                <w:rFonts w:ascii="Gill Sans MT" w:hAnsi="Gill Sans MT" w:cs="Arial"/>
              </w:rPr>
              <w:t xml:space="preserve"> all that the school does. However, they have not completed specific training on church school distinctiveness.</w:t>
            </w:r>
            <w:r w:rsidR="002B240F" w:rsidRPr="00E7045E">
              <w:rPr>
                <w:rFonts w:ascii="Gill Sans MT" w:hAnsi="Gill Sans MT" w:cs="Arial"/>
              </w:rPr>
              <w:t xml:space="preserve"> </w:t>
            </w:r>
            <w:r w:rsidR="002D217A" w:rsidRPr="00E7045E">
              <w:rPr>
                <w:rFonts w:ascii="Gill Sans MT" w:hAnsi="Gill Sans MT" w:cs="Arial"/>
              </w:rPr>
              <w:t xml:space="preserve">The school is developing links with the local community and has now established strong links with the local parish church. The incumbent works closely with the school and this is highly valued by all stakeholders. She works very closely with the senior </w:t>
            </w:r>
            <w:r w:rsidR="002B240F" w:rsidRPr="00E7045E">
              <w:rPr>
                <w:rFonts w:ascii="Gill Sans MT" w:hAnsi="Gill Sans MT" w:cs="Arial"/>
              </w:rPr>
              <w:t>leader responsible for RE and collective worship</w:t>
            </w:r>
            <w:r w:rsidR="003553BB" w:rsidRPr="00E7045E">
              <w:rPr>
                <w:rFonts w:ascii="Gill Sans MT" w:hAnsi="Gill Sans MT" w:cs="Arial"/>
              </w:rPr>
              <w:t>. This</w:t>
            </w:r>
            <w:r w:rsidR="002D217A" w:rsidRPr="00E7045E">
              <w:rPr>
                <w:rFonts w:ascii="Gill Sans MT" w:hAnsi="Gill Sans MT" w:cs="Arial"/>
              </w:rPr>
              <w:t xml:space="preserve"> has </w:t>
            </w:r>
            <w:r w:rsidR="002D217A" w:rsidRPr="00E72BB7">
              <w:rPr>
                <w:rFonts w:ascii="Gill Sans MT" w:hAnsi="Gill Sans MT" w:cs="Arial"/>
              </w:rPr>
              <w:t xml:space="preserve">resulted in the school having an extremely clear plan for development. </w:t>
            </w:r>
          </w:p>
        </w:tc>
      </w:tr>
    </w:tbl>
    <w:p w14:paraId="02E85999" w14:textId="21B38AF7" w:rsidR="00C1437D" w:rsidRPr="007B5429" w:rsidRDefault="00EB0B2C" w:rsidP="00B04B55">
      <w:pPr>
        <w:spacing w:before="240"/>
        <w:rPr>
          <w:rFonts w:ascii="Gill Sans MT" w:hAnsi="Gill Sans MT" w:cs="Arial"/>
        </w:rPr>
      </w:pPr>
      <w:r>
        <w:rPr>
          <w:rFonts w:ascii="Gill Sans MT" w:hAnsi="Gill Sans MT" w:cs="Arial"/>
        </w:rPr>
        <w:lastRenderedPageBreak/>
        <w:tab/>
        <w:t xml:space="preserve">SIAMS report June 2015 West </w:t>
      </w:r>
      <w:proofErr w:type="spellStart"/>
      <w:r>
        <w:rPr>
          <w:rFonts w:ascii="Gill Sans MT" w:hAnsi="Gill Sans MT" w:cs="Arial"/>
        </w:rPr>
        <w:t>K</w:t>
      </w:r>
      <w:r w:rsidR="008B50D5">
        <w:rPr>
          <w:rFonts w:ascii="Gill Sans MT" w:hAnsi="Gill Sans MT" w:cs="Arial"/>
        </w:rPr>
        <w:t>ingsdown</w:t>
      </w:r>
      <w:proofErr w:type="spellEnd"/>
      <w:r w:rsidR="008B50D5">
        <w:rPr>
          <w:rFonts w:ascii="Gill Sans MT" w:hAnsi="Gill Sans MT" w:cs="Arial"/>
        </w:rPr>
        <w:t xml:space="preserve"> CE Primary School </w:t>
      </w:r>
      <w:r w:rsidR="008B50D5" w:rsidRPr="007B5429">
        <w:rPr>
          <w:rStyle w:val="contactdetail"/>
          <w:rFonts w:ascii="Gill Sans MT" w:hAnsi="Gill Sans MT"/>
        </w:rPr>
        <w:t>TN15 6JP</w:t>
      </w:r>
    </w:p>
    <w:p w14:paraId="26C202A6" w14:textId="77777777" w:rsidR="00E61289" w:rsidRPr="000066D2" w:rsidRDefault="00E61289"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rPr>
      </w:pPr>
    </w:p>
    <w:p w14:paraId="7BEC5965" w14:textId="77777777" w:rsidR="00CB2B2A" w:rsidRPr="000066D2" w:rsidRDefault="00CB2B2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bookmarkStart w:id="1" w:name="Orgadd1"/>
      <w:bookmarkStart w:id="2" w:name="Person"/>
      <w:bookmarkStart w:id="3" w:name="Foldmark"/>
      <w:bookmarkEnd w:id="1"/>
      <w:bookmarkEnd w:id="2"/>
      <w:bookmarkEnd w:id="3"/>
    </w:p>
    <w:p w14:paraId="352E6649"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5016DC41"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180C8C5F"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3471DB6C"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0EFB9FF2" w14:textId="77777777" w:rsidR="00B9224C" w:rsidRPr="000066D2" w:rsidRDefault="00B9224C" w:rsidP="0028455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B9224C" w:rsidRPr="000066D2" w:rsidSect="00B04B55">
      <w:headerReference w:type="even" r:id="rId9"/>
      <w:headerReference w:type="default" r:id="rId10"/>
      <w:footerReference w:type="even" r:id="rId11"/>
      <w:footerReference w:type="default" r:id="rId12"/>
      <w:headerReference w:type="first" r:id="rId13"/>
      <w:footerReference w:type="first" r:id="rId14"/>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02188" w14:textId="77777777" w:rsidR="00A11AE6" w:rsidRDefault="00A11AE6">
      <w:r>
        <w:separator/>
      </w:r>
    </w:p>
  </w:endnote>
  <w:endnote w:type="continuationSeparator" w:id="0">
    <w:p w14:paraId="5E750589" w14:textId="77777777" w:rsidR="00A11AE6" w:rsidRDefault="00A1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F9621" w14:textId="77777777" w:rsidR="003413A9" w:rsidRDefault="00341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A16A" w14:textId="77777777"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NS 09 2013</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7DF9" w14:textId="77777777" w:rsidR="003413A9" w:rsidRDefault="00341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4B688" w14:textId="77777777" w:rsidR="00A11AE6" w:rsidRDefault="00A11AE6">
      <w:r>
        <w:separator/>
      </w:r>
    </w:p>
  </w:footnote>
  <w:footnote w:type="continuationSeparator" w:id="0">
    <w:p w14:paraId="00A94AC7" w14:textId="77777777" w:rsidR="00A11AE6" w:rsidRDefault="00A11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FB4C" w14:textId="6FC2B0D3" w:rsidR="003413A9" w:rsidRDefault="00341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BBDE" w14:textId="1B067BD3" w:rsidR="00B82CDC" w:rsidRDefault="00B82CDC" w:rsidP="002363E9">
    <w:pPr>
      <w:pStyle w:val="Header"/>
      <w:ind w:hanging="9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B6" w14:textId="1D3AB1C6" w:rsidR="00B82CDC" w:rsidRDefault="00B82CDC" w:rsidP="00FE45D1">
    <w:pPr>
      <w:pStyle w:val="Header"/>
      <w:ind w:hanging="900"/>
    </w:pPr>
    <w:r>
      <w:rPr>
        <w:noProof/>
        <w:snapToGrid/>
        <w:lang w:eastAsia="en-GB" w:bidi="ar-SA"/>
      </w:rPr>
      <w:drawing>
        <wp:anchor distT="0" distB="0" distL="114300" distR="114300" simplePos="0" relativeHeight="251657728"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6D3F7F81">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49F4"/>
    <w:multiLevelType w:val="hybridMultilevel"/>
    <w:tmpl w:val="B696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35F73"/>
    <w:multiLevelType w:val="hybridMultilevel"/>
    <w:tmpl w:val="38600EC6"/>
    <w:lvl w:ilvl="0" w:tplc="13948802">
      <w:start w:val="1"/>
      <w:numFmt w:val="bullet"/>
      <w:lvlText w:val="•"/>
      <w:lvlJc w:val="left"/>
      <w:pPr>
        <w:tabs>
          <w:tab w:val="num" w:pos="720"/>
        </w:tabs>
        <w:ind w:left="720" w:hanging="360"/>
      </w:pPr>
      <w:rPr>
        <w:rFonts w:ascii="Arial" w:hAnsi="Arial" w:hint="default"/>
      </w:rPr>
    </w:lvl>
    <w:lvl w:ilvl="1" w:tplc="24981EAC" w:tentative="1">
      <w:start w:val="1"/>
      <w:numFmt w:val="bullet"/>
      <w:lvlText w:val="•"/>
      <w:lvlJc w:val="left"/>
      <w:pPr>
        <w:tabs>
          <w:tab w:val="num" w:pos="1440"/>
        </w:tabs>
        <w:ind w:left="1440" w:hanging="360"/>
      </w:pPr>
      <w:rPr>
        <w:rFonts w:ascii="Arial" w:hAnsi="Arial" w:hint="default"/>
      </w:rPr>
    </w:lvl>
    <w:lvl w:ilvl="2" w:tplc="036EE796" w:tentative="1">
      <w:start w:val="1"/>
      <w:numFmt w:val="bullet"/>
      <w:lvlText w:val="•"/>
      <w:lvlJc w:val="left"/>
      <w:pPr>
        <w:tabs>
          <w:tab w:val="num" w:pos="2160"/>
        </w:tabs>
        <w:ind w:left="2160" w:hanging="360"/>
      </w:pPr>
      <w:rPr>
        <w:rFonts w:ascii="Arial" w:hAnsi="Arial" w:hint="default"/>
      </w:rPr>
    </w:lvl>
    <w:lvl w:ilvl="3" w:tplc="1F4E37BA" w:tentative="1">
      <w:start w:val="1"/>
      <w:numFmt w:val="bullet"/>
      <w:lvlText w:val="•"/>
      <w:lvlJc w:val="left"/>
      <w:pPr>
        <w:tabs>
          <w:tab w:val="num" w:pos="2880"/>
        </w:tabs>
        <w:ind w:left="2880" w:hanging="360"/>
      </w:pPr>
      <w:rPr>
        <w:rFonts w:ascii="Arial" w:hAnsi="Arial" w:hint="default"/>
      </w:rPr>
    </w:lvl>
    <w:lvl w:ilvl="4" w:tplc="3350CC6E" w:tentative="1">
      <w:start w:val="1"/>
      <w:numFmt w:val="bullet"/>
      <w:lvlText w:val="•"/>
      <w:lvlJc w:val="left"/>
      <w:pPr>
        <w:tabs>
          <w:tab w:val="num" w:pos="3600"/>
        </w:tabs>
        <w:ind w:left="3600" w:hanging="360"/>
      </w:pPr>
      <w:rPr>
        <w:rFonts w:ascii="Arial" w:hAnsi="Arial" w:hint="default"/>
      </w:rPr>
    </w:lvl>
    <w:lvl w:ilvl="5" w:tplc="1BD4EF6C" w:tentative="1">
      <w:start w:val="1"/>
      <w:numFmt w:val="bullet"/>
      <w:lvlText w:val="•"/>
      <w:lvlJc w:val="left"/>
      <w:pPr>
        <w:tabs>
          <w:tab w:val="num" w:pos="4320"/>
        </w:tabs>
        <w:ind w:left="4320" w:hanging="360"/>
      </w:pPr>
      <w:rPr>
        <w:rFonts w:ascii="Arial" w:hAnsi="Arial" w:hint="default"/>
      </w:rPr>
    </w:lvl>
    <w:lvl w:ilvl="6" w:tplc="C5946C60" w:tentative="1">
      <w:start w:val="1"/>
      <w:numFmt w:val="bullet"/>
      <w:lvlText w:val="•"/>
      <w:lvlJc w:val="left"/>
      <w:pPr>
        <w:tabs>
          <w:tab w:val="num" w:pos="5040"/>
        </w:tabs>
        <w:ind w:left="5040" w:hanging="360"/>
      </w:pPr>
      <w:rPr>
        <w:rFonts w:ascii="Arial" w:hAnsi="Arial" w:hint="default"/>
      </w:rPr>
    </w:lvl>
    <w:lvl w:ilvl="7" w:tplc="2400864E" w:tentative="1">
      <w:start w:val="1"/>
      <w:numFmt w:val="bullet"/>
      <w:lvlText w:val="•"/>
      <w:lvlJc w:val="left"/>
      <w:pPr>
        <w:tabs>
          <w:tab w:val="num" w:pos="5760"/>
        </w:tabs>
        <w:ind w:left="5760" w:hanging="360"/>
      </w:pPr>
      <w:rPr>
        <w:rFonts w:ascii="Arial" w:hAnsi="Arial" w:hint="default"/>
      </w:rPr>
    </w:lvl>
    <w:lvl w:ilvl="8" w:tplc="DC9C06AC" w:tentative="1">
      <w:start w:val="1"/>
      <w:numFmt w:val="bullet"/>
      <w:lvlText w:val="•"/>
      <w:lvlJc w:val="left"/>
      <w:pPr>
        <w:tabs>
          <w:tab w:val="num" w:pos="6480"/>
        </w:tabs>
        <w:ind w:left="6480" w:hanging="360"/>
      </w:pPr>
      <w:rPr>
        <w:rFonts w:ascii="Arial" w:hAnsi="Arial" w:hint="default"/>
      </w:rPr>
    </w:lvl>
  </w:abstractNum>
  <w:abstractNum w:abstractNumId="2">
    <w:nsid w:val="23506770"/>
    <w:multiLevelType w:val="hybridMultilevel"/>
    <w:tmpl w:val="F65C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5248FB"/>
    <w:multiLevelType w:val="hybridMultilevel"/>
    <w:tmpl w:val="201A0AF4"/>
    <w:lvl w:ilvl="0" w:tplc="AC5847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BE4364"/>
    <w:multiLevelType w:val="hybridMultilevel"/>
    <w:tmpl w:val="10FE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175F73"/>
    <w:multiLevelType w:val="hybridMultilevel"/>
    <w:tmpl w:val="FF18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66D2"/>
    <w:rsid w:val="00027260"/>
    <w:rsid w:val="00043D1A"/>
    <w:rsid w:val="00057A67"/>
    <w:rsid w:val="0007379B"/>
    <w:rsid w:val="00085E76"/>
    <w:rsid w:val="000D278D"/>
    <w:rsid w:val="000D342D"/>
    <w:rsid w:val="000E7A7C"/>
    <w:rsid w:val="000F2B41"/>
    <w:rsid w:val="001026DD"/>
    <w:rsid w:val="00103A73"/>
    <w:rsid w:val="00125CDB"/>
    <w:rsid w:val="00166377"/>
    <w:rsid w:val="001823C1"/>
    <w:rsid w:val="0019594F"/>
    <w:rsid w:val="001A2238"/>
    <w:rsid w:val="001C6029"/>
    <w:rsid w:val="001C7651"/>
    <w:rsid w:val="001F4433"/>
    <w:rsid w:val="0020060F"/>
    <w:rsid w:val="00202BD1"/>
    <w:rsid w:val="002123C7"/>
    <w:rsid w:val="002340C8"/>
    <w:rsid w:val="002363E9"/>
    <w:rsid w:val="00242897"/>
    <w:rsid w:val="00276CE7"/>
    <w:rsid w:val="0028455A"/>
    <w:rsid w:val="002B240F"/>
    <w:rsid w:val="002D217A"/>
    <w:rsid w:val="00301205"/>
    <w:rsid w:val="00320995"/>
    <w:rsid w:val="003413A9"/>
    <w:rsid w:val="00343C80"/>
    <w:rsid w:val="003553BB"/>
    <w:rsid w:val="00375E69"/>
    <w:rsid w:val="00380F73"/>
    <w:rsid w:val="003F417A"/>
    <w:rsid w:val="003F61F1"/>
    <w:rsid w:val="00406A4E"/>
    <w:rsid w:val="00443330"/>
    <w:rsid w:val="00444C2C"/>
    <w:rsid w:val="004533B5"/>
    <w:rsid w:val="0045662E"/>
    <w:rsid w:val="004B1D20"/>
    <w:rsid w:val="004D37F1"/>
    <w:rsid w:val="004D4436"/>
    <w:rsid w:val="004D539D"/>
    <w:rsid w:val="005125AA"/>
    <w:rsid w:val="00534130"/>
    <w:rsid w:val="0058033C"/>
    <w:rsid w:val="00587FC2"/>
    <w:rsid w:val="00595011"/>
    <w:rsid w:val="005D31AF"/>
    <w:rsid w:val="0060002F"/>
    <w:rsid w:val="00600918"/>
    <w:rsid w:val="006603E2"/>
    <w:rsid w:val="0066260C"/>
    <w:rsid w:val="006708A1"/>
    <w:rsid w:val="00686682"/>
    <w:rsid w:val="006A5A41"/>
    <w:rsid w:val="006C214C"/>
    <w:rsid w:val="00751D9E"/>
    <w:rsid w:val="00766032"/>
    <w:rsid w:val="007858D7"/>
    <w:rsid w:val="007B5429"/>
    <w:rsid w:val="007B67B2"/>
    <w:rsid w:val="007E150F"/>
    <w:rsid w:val="00805345"/>
    <w:rsid w:val="00806444"/>
    <w:rsid w:val="00813291"/>
    <w:rsid w:val="00827130"/>
    <w:rsid w:val="008722A0"/>
    <w:rsid w:val="008B50D5"/>
    <w:rsid w:val="008D4747"/>
    <w:rsid w:val="008F36B6"/>
    <w:rsid w:val="008F3F7F"/>
    <w:rsid w:val="00914212"/>
    <w:rsid w:val="0093045B"/>
    <w:rsid w:val="00941D52"/>
    <w:rsid w:val="009901D0"/>
    <w:rsid w:val="009A1953"/>
    <w:rsid w:val="009A6788"/>
    <w:rsid w:val="009B6EC8"/>
    <w:rsid w:val="009C28DF"/>
    <w:rsid w:val="009C4BC0"/>
    <w:rsid w:val="009C65E7"/>
    <w:rsid w:val="009C6932"/>
    <w:rsid w:val="009C7A9E"/>
    <w:rsid w:val="00A11AE6"/>
    <w:rsid w:val="00A22124"/>
    <w:rsid w:val="00A223C9"/>
    <w:rsid w:val="00A25B61"/>
    <w:rsid w:val="00A42D8E"/>
    <w:rsid w:val="00A548D6"/>
    <w:rsid w:val="00A61619"/>
    <w:rsid w:val="00A64882"/>
    <w:rsid w:val="00A921E2"/>
    <w:rsid w:val="00AA743A"/>
    <w:rsid w:val="00AB66CA"/>
    <w:rsid w:val="00AE0412"/>
    <w:rsid w:val="00AE69B7"/>
    <w:rsid w:val="00AE7238"/>
    <w:rsid w:val="00AF6E5B"/>
    <w:rsid w:val="00B016B5"/>
    <w:rsid w:val="00B04B55"/>
    <w:rsid w:val="00B506EB"/>
    <w:rsid w:val="00B57309"/>
    <w:rsid w:val="00B80416"/>
    <w:rsid w:val="00B82CDC"/>
    <w:rsid w:val="00B9224C"/>
    <w:rsid w:val="00BC24C4"/>
    <w:rsid w:val="00C02BF4"/>
    <w:rsid w:val="00C1437D"/>
    <w:rsid w:val="00C37BA4"/>
    <w:rsid w:val="00C75CC8"/>
    <w:rsid w:val="00C90A4B"/>
    <w:rsid w:val="00CA67A7"/>
    <w:rsid w:val="00CB2B2A"/>
    <w:rsid w:val="00CB2B86"/>
    <w:rsid w:val="00CB2D8B"/>
    <w:rsid w:val="00CD3FC4"/>
    <w:rsid w:val="00D16CF0"/>
    <w:rsid w:val="00D20EA7"/>
    <w:rsid w:val="00D26FA2"/>
    <w:rsid w:val="00D538F4"/>
    <w:rsid w:val="00DC370B"/>
    <w:rsid w:val="00DD2BB6"/>
    <w:rsid w:val="00DF5443"/>
    <w:rsid w:val="00E04E85"/>
    <w:rsid w:val="00E22FBA"/>
    <w:rsid w:val="00E23CFB"/>
    <w:rsid w:val="00E53C21"/>
    <w:rsid w:val="00E606AA"/>
    <w:rsid w:val="00E61289"/>
    <w:rsid w:val="00E7045E"/>
    <w:rsid w:val="00E72BB7"/>
    <w:rsid w:val="00E96048"/>
    <w:rsid w:val="00EB0B2C"/>
    <w:rsid w:val="00EC6A4F"/>
    <w:rsid w:val="00EC7A94"/>
    <w:rsid w:val="00EE568B"/>
    <w:rsid w:val="00F10A28"/>
    <w:rsid w:val="00F262F6"/>
    <w:rsid w:val="00F60A82"/>
    <w:rsid w:val="00F64B76"/>
    <w:rsid w:val="00F80812"/>
    <w:rsid w:val="00F96B8C"/>
    <w:rsid w:val="00FA6A55"/>
    <w:rsid w:val="00FB7FAC"/>
    <w:rsid w:val="00FC4EA5"/>
    <w:rsid w:val="00FD2B1E"/>
    <w:rsid w:val="00FD324F"/>
    <w:rsid w:val="00FE45D1"/>
    <w:rsid w:val="00FF2442"/>
    <w:rsid w:val="00FF35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94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character" w:customStyle="1" w:styleId="contactdetail">
    <w:name w:val="contactdetail"/>
    <w:basedOn w:val="DefaultParagraphFont"/>
    <w:rsid w:val="005D31AF"/>
  </w:style>
  <w:style w:type="character" w:customStyle="1" w:styleId="apple-converted-space">
    <w:name w:val="apple-converted-space"/>
    <w:basedOn w:val="DefaultParagraphFont"/>
    <w:rsid w:val="005D31AF"/>
  </w:style>
  <w:style w:type="paragraph" w:styleId="ListParagraph">
    <w:name w:val="List Paragraph"/>
    <w:basedOn w:val="Normal"/>
    <w:uiPriority w:val="34"/>
    <w:qFormat/>
    <w:rsid w:val="009901D0"/>
    <w:pPr>
      <w:ind w:left="720"/>
      <w:contextualSpacing/>
    </w:pPr>
    <w:rPr>
      <w:rFonts w:cs="Angsana New"/>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character" w:customStyle="1" w:styleId="contactdetail">
    <w:name w:val="contactdetail"/>
    <w:basedOn w:val="DefaultParagraphFont"/>
    <w:rsid w:val="005D31AF"/>
  </w:style>
  <w:style w:type="character" w:customStyle="1" w:styleId="apple-converted-space">
    <w:name w:val="apple-converted-space"/>
    <w:basedOn w:val="DefaultParagraphFont"/>
    <w:rsid w:val="005D31AF"/>
  </w:style>
  <w:style w:type="paragraph" w:styleId="ListParagraph">
    <w:name w:val="List Paragraph"/>
    <w:basedOn w:val="Normal"/>
    <w:uiPriority w:val="34"/>
    <w:qFormat/>
    <w:rsid w:val="009901D0"/>
    <w:pPr>
      <w:ind w:left="720"/>
      <w:contextualSpacing/>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946081856">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Sylvester\Local%20Settings\Temporary%20Internet%20Files\Content.MSO\26814A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D1409-66A2-42EA-AC60-A9D32F25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26814ABB</Template>
  <TotalTime>1</TotalTime>
  <Pages>3</Pages>
  <Words>1242</Words>
  <Characters>6524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Teresa Spearink</cp:lastModifiedBy>
  <cp:revision>2</cp:revision>
  <cp:lastPrinted>2015-07-06T10:12:00Z</cp:lastPrinted>
  <dcterms:created xsi:type="dcterms:W3CDTF">2015-07-06T10:13:00Z</dcterms:created>
  <dcterms:modified xsi:type="dcterms:W3CDTF">2015-07-06T10:13:00Z</dcterms:modified>
</cp:coreProperties>
</file>